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5F2BA" w14:textId="2DEFCBE3" w:rsidR="00EC3DDC" w:rsidRPr="00746AB2" w:rsidRDefault="00EC3DDC" w:rsidP="0015797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746AB2">
        <w:rPr>
          <w:b/>
          <w:bCs/>
          <w:sz w:val="28"/>
          <w:szCs w:val="28"/>
        </w:rPr>
        <w:t xml:space="preserve">Please </w:t>
      </w:r>
      <w:r w:rsidR="004376BD" w:rsidRPr="004376BD">
        <w:rPr>
          <w:b/>
          <w:bCs/>
          <w:sz w:val="28"/>
          <w:szCs w:val="28"/>
          <w:lang w:val="en-GB" w:eastAsia="en-US"/>
        </w:rPr>
        <w:t xml:space="preserve">use the web form on </w:t>
      </w:r>
      <w:hyperlink r:id="rId6" w:history="1">
        <w:r w:rsidR="004376BD" w:rsidRPr="004376BD">
          <w:rPr>
            <w:rStyle w:val="Hyperlinkki"/>
            <w:b/>
            <w:bCs/>
            <w:sz w:val="28"/>
            <w:szCs w:val="28"/>
            <w:lang w:val="en-GB" w:eastAsia="en-US"/>
          </w:rPr>
          <w:t>www.ech2021.fi</w:t>
        </w:r>
      </w:hyperlink>
      <w:r w:rsidR="004376BD" w:rsidRPr="004376BD">
        <w:rPr>
          <w:b/>
          <w:bCs/>
          <w:sz w:val="28"/>
          <w:szCs w:val="28"/>
          <w:lang w:val="en-GB" w:eastAsia="en-US"/>
        </w:rPr>
        <w:t xml:space="preserve"> or </w:t>
      </w:r>
      <w:r w:rsidR="004376BD" w:rsidRPr="004376BD">
        <w:rPr>
          <w:b/>
          <w:bCs/>
          <w:sz w:val="28"/>
          <w:szCs w:val="28"/>
          <w:lang w:val="en-GB"/>
        </w:rPr>
        <w:t>send this form</w:t>
      </w:r>
      <w:r w:rsidRPr="00746AB2">
        <w:rPr>
          <w:b/>
          <w:bCs/>
          <w:sz w:val="28"/>
          <w:szCs w:val="28"/>
        </w:rPr>
        <w:t xml:space="preserve"> to Organizing Commitee by e-mail: </w:t>
      </w:r>
      <w:r w:rsidR="004D3ECF">
        <w:fldChar w:fldCharType="begin"/>
      </w:r>
      <w:r w:rsidR="004D3ECF">
        <w:instrText xml:space="preserve"> HYPERLINK "mailto:ECH2021FIN@gmail.com" </w:instrText>
      </w:r>
      <w:r w:rsidR="004D3ECF">
        <w:fldChar w:fldCharType="separate"/>
      </w:r>
      <w:r w:rsidR="00FA4440" w:rsidRPr="001162BD">
        <w:rPr>
          <w:rStyle w:val="Hyperlinkki"/>
          <w:b/>
          <w:bCs/>
          <w:sz w:val="28"/>
          <w:szCs w:val="28"/>
          <w:lang w:val="en-US"/>
        </w:rPr>
        <w:t>ECH2021FIN@gmail.com</w:t>
      </w:r>
      <w:r w:rsidR="004D3ECF">
        <w:rPr>
          <w:rStyle w:val="Hyperlinkki"/>
          <w:b/>
          <w:bCs/>
          <w:sz w:val="28"/>
          <w:szCs w:val="28"/>
          <w:lang w:val="en-US"/>
        </w:rPr>
        <w:fldChar w:fldCharType="end"/>
      </w:r>
    </w:p>
    <w:p w14:paraId="4B4D89A2" w14:textId="77777777" w:rsidR="00EC3DDC" w:rsidRPr="00EC3DDC" w:rsidRDefault="00EC3DDC" w:rsidP="00B010E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</w:pPr>
    </w:p>
    <w:tbl>
      <w:tblPr>
        <w:tblW w:w="1031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8"/>
        <w:gridCol w:w="2890"/>
        <w:gridCol w:w="2312"/>
        <w:gridCol w:w="2945"/>
      </w:tblGrid>
      <w:tr w:rsidR="005A7380" w:rsidRPr="001A281E" w14:paraId="7777DB49" w14:textId="77777777" w:rsidTr="00754570">
        <w:trPr>
          <w:trHeight w:val="442"/>
        </w:trPr>
        <w:tc>
          <w:tcPr>
            <w:tcW w:w="505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35AAEFA" w14:textId="79D42DE3" w:rsidR="005A7380" w:rsidRPr="001A281E" w:rsidRDefault="005A7380" w:rsidP="004376BD">
            <w:pPr>
              <w:jc w:val="center"/>
              <w:rPr>
                <w:rFonts w:eastAsia="Malgun Gothic"/>
                <w:b/>
                <w:bCs/>
              </w:rPr>
            </w:pPr>
            <w:r w:rsidRPr="001A281E">
              <w:rPr>
                <w:rFonts w:eastAsia="Malgun Gothic"/>
                <w:b/>
                <w:bCs/>
              </w:rPr>
              <w:t xml:space="preserve">PRELIMINARY </w:t>
            </w:r>
            <w:r w:rsidR="00256E92" w:rsidRPr="001A281E">
              <w:rPr>
                <w:rFonts w:eastAsia="Malgun Gothic"/>
                <w:b/>
                <w:bCs/>
              </w:rPr>
              <w:t>HOTEL AND BANQUET RESERVATION</w:t>
            </w:r>
            <w:r w:rsidRPr="001A281E">
              <w:rPr>
                <w:rFonts w:eastAsia="Malgun Gothic"/>
                <w:b/>
                <w:bCs/>
              </w:rPr>
              <w:t xml:space="preserve"> FORM</w:t>
            </w:r>
          </w:p>
        </w:tc>
        <w:tc>
          <w:tcPr>
            <w:tcW w:w="5257" w:type="dxa"/>
            <w:gridSpan w:val="2"/>
            <w:tcBorders>
              <w:left w:val="single" w:sz="4" w:space="0" w:color="auto"/>
            </w:tcBorders>
            <w:shd w:val="pct20" w:color="auto" w:fill="auto"/>
            <w:vAlign w:val="center"/>
          </w:tcPr>
          <w:p w14:paraId="68F76F5B" w14:textId="77777777" w:rsidR="005A7380" w:rsidRPr="00FA4440" w:rsidRDefault="005A7380" w:rsidP="00FA4440">
            <w:pPr>
              <w:ind w:right="-76"/>
              <w:jc w:val="center"/>
              <w:rPr>
                <w:rFonts w:eastAsia="Malgun Gothic"/>
                <w:b/>
                <w:bCs/>
                <w:color w:val="FF0000"/>
                <w:sz w:val="28"/>
              </w:rPr>
            </w:pPr>
            <w:r w:rsidRPr="00454312">
              <w:rPr>
                <w:rFonts w:eastAsia="Malgun Gothic"/>
                <w:b/>
                <w:bCs/>
                <w:color w:val="FF0000"/>
                <w:sz w:val="28"/>
              </w:rPr>
              <w:t xml:space="preserve">Please return by September </w:t>
            </w:r>
            <w:r w:rsidR="00FA4440">
              <w:rPr>
                <w:rFonts w:eastAsia="Malgun Gothic"/>
                <w:b/>
                <w:bCs/>
                <w:color w:val="FF0000"/>
                <w:sz w:val="28"/>
              </w:rPr>
              <w:t>26</w:t>
            </w:r>
            <w:r w:rsidRPr="00454312">
              <w:rPr>
                <w:rFonts w:eastAsia="Malgun Gothic"/>
                <w:b/>
                <w:bCs/>
                <w:color w:val="FF0000"/>
                <w:sz w:val="28"/>
              </w:rPr>
              <w:t>, 20</w:t>
            </w:r>
            <w:r w:rsidR="00FA4440">
              <w:rPr>
                <w:rFonts w:eastAsia="Malgun Gothic"/>
                <w:b/>
                <w:bCs/>
                <w:color w:val="FF0000"/>
                <w:sz w:val="28"/>
              </w:rPr>
              <w:t>20</w:t>
            </w:r>
          </w:p>
        </w:tc>
      </w:tr>
      <w:tr w:rsidR="005A7380" w:rsidRPr="001A281E" w14:paraId="1B82FBED" w14:textId="77777777" w:rsidTr="00754570">
        <w:trPr>
          <w:trHeight w:val="256"/>
        </w:trPr>
        <w:tc>
          <w:tcPr>
            <w:tcW w:w="21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246892" w14:textId="77777777" w:rsidR="005A7380" w:rsidRPr="001A281E" w:rsidRDefault="005A7380" w:rsidP="001A281E">
            <w:pPr>
              <w:jc w:val="center"/>
              <w:rPr>
                <w:rFonts w:eastAsia="Malgun Gothic"/>
                <w:b/>
              </w:rPr>
            </w:pPr>
            <w:r w:rsidRPr="001A281E">
              <w:rPr>
                <w:rFonts w:eastAsia="Malgun Gothic"/>
              </w:rPr>
              <w:t>Name of federation</w:t>
            </w:r>
          </w:p>
        </w:tc>
        <w:tc>
          <w:tcPr>
            <w:tcW w:w="28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CC75FE" w14:textId="77777777" w:rsidR="005A7380" w:rsidRPr="001A281E" w:rsidRDefault="005A7380" w:rsidP="001A281E">
            <w:pPr>
              <w:jc w:val="center"/>
              <w:rPr>
                <w:b/>
                <w:lang w:eastAsia="ko-KR"/>
              </w:rPr>
            </w:pPr>
          </w:p>
        </w:tc>
        <w:tc>
          <w:tcPr>
            <w:tcW w:w="23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D759A7" w14:textId="77777777" w:rsidR="005A7380" w:rsidRPr="001A281E" w:rsidRDefault="005A7380" w:rsidP="001A281E">
            <w:pPr>
              <w:jc w:val="center"/>
              <w:rPr>
                <w:rFonts w:eastAsia="Malgun Gothic"/>
                <w:b/>
              </w:rPr>
            </w:pPr>
            <w:r w:rsidRPr="001A281E">
              <w:rPr>
                <w:rFonts w:eastAsia="Malgun Gothic"/>
              </w:rPr>
              <w:t xml:space="preserve">Nation </w:t>
            </w:r>
          </w:p>
          <w:p w14:paraId="29974757" w14:textId="77777777" w:rsidR="005A7380" w:rsidRPr="001A281E" w:rsidRDefault="005A7380" w:rsidP="001A281E">
            <w:pPr>
              <w:jc w:val="center"/>
              <w:rPr>
                <w:rFonts w:eastAsia="Malgun Gothic"/>
                <w:b/>
              </w:rPr>
            </w:pPr>
            <w:r w:rsidRPr="001A281E">
              <w:rPr>
                <w:rFonts w:eastAsia="Malgun Gothic"/>
              </w:rPr>
              <w:t>(3 letter code)</w:t>
            </w:r>
          </w:p>
        </w:tc>
        <w:tc>
          <w:tcPr>
            <w:tcW w:w="2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98AF1F" w14:textId="77777777" w:rsidR="005A7380" w:rsidRPr="001A281E" w:rsidRDefault="005A7380" w:rsidP="00E36B3C">
            <w:pPr>
              <w:jc w:val="center"/>
              <w:rPr>
                <w:rFonts w:eastAsia="Malgun Gothic"/>
                <w:b/>
              </w:rPr>
            </w:pPr>
          </w:p>
        </w:tc>
      </w:tr>
      <w:tr w:rsidR="005A7380" w:rsidRPr="001A281E" w14:paraId="486D72C5" w14:textId="77777777" w:rsidTr="00754570">
        <w:trPr>
          <w:trHeight w:val="256"/>
        </w:trPr>
        <w:tc>
          <w:tcPr>
            <w:tcW w:w="21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76767" w14:textId="77777777" w:rsidR="005A7380" w:rsidRPr="001A281E" w:rsidRDefault="005A7380" w:rsidP="001A281E">
            <w:pPr>
              <w:jc w:val="center"/>
              <w:rPr>
                <w:rFonts w:eastAsia="Malgun Gothic"/>
                <w:b/>
              </w:rPr>
            </w:pPr>
            <w:r w:rsidRPr="001A281E">
              <w:rPr>
                <w:rFonts w:eastAsia="Malgun Gothic"/>
              </w:rPr>
              <w:t>Name of contact person</w:t>
            </w: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1685A7" w14:textId="77777777" w:rsidR="005A7380" w:rsidRPr="001A281E" w:rsidRDefault="005A7380" w:rsidP="001A281E">
            <w:pPr>
              <w:jc w:val="center"/>
              <w:rPr>
                <w:rFonts w:eastAsia="Malgun Gothic"/>
                <w:b/>
              </w:rPr>
            </w:pPr>
          </w:p>
        </w:tc>
        <w:tc>
          <w:tcPr>
            <w:tcW w:w="23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2A17" w14:textId="77777777" w:rsidR="005A7380" w:rsidRPr="001A281E" w:rsidRDefault="005A7380" w:rsidP="001A281E">
            <w:pPr>
              <w:jc w:val="center"/>
              <w:rPr>
                <w:rFonts w:eastAsia="Malgun Gothic"/>
                <w:b/>
              </w:rPr>
            </w:pPr>
            <w:r w:rsidRPr="001A281E">
              <w:rPr>
                <w:rFonts w:eastAsia="Malgun Gothic"/>
              </w:rPr>
              <w:t>Phone number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E586B3" w14:textId="77777777" w:rsidR="005A7380" w:rsidRPr="001A281E" w:rsidRDefault="005A7380" w:rsidP="00E36B3C">
            <w:pPr>
              <w:jc w:val="center"/>
              <w:rPr>
                <w:rFonts w:eastAsia="Malgun Gothic"/>
                <w:b/>
              </w:rPr>
            </w:pPr>
          </w:p>
        </w:tc>
      </w:tr>
      <w:tr w:rsidR="005A7380" w:rsidRPr="001A281E" w14:paraId="11A85B8E" w14:textId="77777777" w:rsidTr="00754570">
        <w:trPr>
          <w:trHeight w:val="426"/>
        </w:trPr>
        <w:tc>
          <w:tcPr>
            <w:tcW w:w="21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D8BF11" w14:textId="77777777" w:rsidR="005A7380" w:rsidRPr="001A281E" w:rsidRDefault="005A7380" w:rsidP="001A281E">
            <w:pPr>
              <w:jc w:val="center"/>
              <w:rPr>
                <w:rFonts w:eastAsia="Malgun Gothic"/>
                <w:b/>
              </w:rPr>
            </w:pPr>
            <w:r w:rsidRPr="001A281E">
              <w:rPr>
                <w:rFonts w:eastAsia="Malgun Gothic"/>
              </w:rPr>
              <w:t>E-mail address of contact person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BE4C" w14:textId="77777777" w:rsidR="005A7380" w:rsidRPr="001A281E" w:rsidRDefault="005A7380" w:rsidP="001A281E">
            <w:pPr>
              <w:jc w:val="center"/>
              <w:rPr>
                <w:rFonts w:eastAsia="Malgun Gothic"/>
                <w:b/>
              </w:rPr>
            </w:pPr>
          </w:p>
        </w:tc>
        <w:tc>
          <w:tcPr>
            <w:tcW w:w="2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F629F" w14:textId="77777777" w:rsidR="005A7380" w:rsidRPr="001A281E" w:rsidRDefault="005A7380" w:rsidP="001A281E">
            <w:pPr>
              <w:jc w:val="center"/>
              <w:rPr>
                <w:rFonts w:eastAsia="Malgun Gothic"/>
                <w:b/>
              </w:rPr>
            </w:pPr>
            <w:r w:rsidRPr="001A281E">
              <w:rPr>
                <w:rFonts w:eastAsia="Malgun Gothic"/>
              </w:rPr>
              <w:t>Fax number</w:t>
            </w:r>
          </w:p>
        </w:tc>
        <w:tc>
          <w:tcPr>
            <w:tcW w:w="2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572EBA" w14:textId="77777777" w:rsidR="005A7380" w:rsidRPr="001A281E" w:rsidRDefault="005A7380" w:rsidP="00E36B3C">
            <w:pPr>
              <w:jc w:val="center"/>
              <w:rPr>
                <w:rFonts w:eastAsia="Malgun Gothic"/>
                <w:b/>
              </w:rPr>
            </w:pPr>
          </w:p>
        </w:tc>
      </w:tr>
    </w:tbl>
    <w:p w14:paraId="12C7EE4B" w14:textId="77777777" w:rsidR="000D4E30" w:rsidRPr="00EC3DDC" w:rsidRDefault="000D4E30" w:rsidP="00F479B5"/>
    <w:tbl>
      <w:tblPr>
        <w:tblpPr w:leftFromText="141" w:rightFromText="141" w:vertAnchor="text" w:horzAnchor="margin" w:tblpX="-318" w:tblpY="4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234"/>
        <w:gridCol w:w="5421"/>
      </w:tblGrid>
      <w:tr w:rsidR="00256E92" w:rsidRPr="00EC3DDC" w14:paraId="234E4D01" w14:textId="77777777" w:rsidTr="00FA4440">
        <w:tc>
          <w:tcPr>
            <w:tcW w:w="2694" w:type="dxa"/>
            <w:vMerge w:val="restart"/>
            <w:shd w:val="clear" w:color="auto" w:fill="D9D9D9"/>
            <w:vAlign w:val="center"/>
          </w:tcPr>
          <w:p w14:paraId="1B0D6AEC" w14:textId="77777777" w:rsidR="00256E92" w:rsidRPr="00D13AC8" w:rsidRDefault="00256E92" w:rsidP="00754570">
            <w:pPr>
              <w:jc w:val="center"/>
              <w:rPr>
                <w:b/>
                <w:bCs/>
              </w:rPr>
            </w:pPr>
            <w:r w:rsidRPr="00D13AC8">
              <w:rPr>
                <w:b/>
                <w:bCs/>
              </w:rPr>
              <w:t>Hotel by choice</w:t>
            </w:r>
          </w:p>
        </w:tc>
        <w:tc>
          <w:tcPr>
            <w:tcW w:w="2234" w:type="dxa"/>
            <w:shd w:val="clear" w:color="auto" w:fill="D9D9D9"/>
            <w:vAlign w:val="center"/>
          </w:tcPr>
          <w:p w14:paraId="6CCBA8A3" w14:textId="77777777" w:rsidR="00256E92" w:rsidRPr="00EC3DDC" w:rsidRDefault="00256E92" w:rsidP="00754570">
            <w:pPr>
              <w:jc w:val="center"/>
              <w:rPr>
                <w:b/>
              </w:rPr>
            </w:pPr>
            <w:r w:rsidRPr="00EC3DDC">
              <w:rPr>
                <w:b/>
              </w:rPr>
              <w:t>No.</w:t>
            </w:r>
          </w:p>
        </w:tc>
        <w:tc>
          <w:tcPr>
            <w:tcW w:w="5421" w:type="dxa"/>
            <w:shd w:val="clear" w:color="auto" w:fill="D9D9D9"/>
            <w:vAlign w:val="center"/>
          </w:tcPr>
          <w:p w14:paraId="5C116B4D" w14:textId="77777777" w:rsidR="00256E92" w:rsidRPr="00EC3DDC" w:rsidRDefault="0022549C" w:rsidP="00754570">
            <w:pPr>
              <w:jc w:val="center"/>
              <w:rPr>
                <w:b/>
              </w:rPr>
            </w:pPr>
            <w:r>
              <w:rPr>
                <w:b/>
              </w:rPr>
              <w:t xml:space="preserve">Please indicate </w:t>
            </w:r>
            <w:r w:rsidR="00256E92" w:rsidRPr="00EC3DDC">
              <w:rPr>
                <w:b/>
              </w:rPr>
              <w:t>hotel</w:t>
            </w:r>
            <w:r>
              <w:rPr>
                <w:b/>
              </w:rPr>
              <w:t>s</w:t>
            </w:r>
            <w:r w:rsidR="00256E92" w:rsidRPr="00EC3DDC">
              <w:rPr>
                <w:b/>
              </w:rPr>
              <w:t xml:space="preserve"> in order of preference</w:t>
            </w:r>
          </w:p>
        </w:tc>
      </w:tr>
      <w:tr w:rsidR="00256E92" w:rsidRPr="00EC3DDC" w14:paraId="35941AD8" w14:textId="77777777" w:rsidTr="00FA4440">
        <w:tc>
          <w:tcPr>
            <w:tcW w:w="2694" w:type="dxa"/>
            <w:vMerge/>
            <w:shd w:val="clear" w:color="auto" w:fill="D9D9D9"/>
            <w:vAlign w:val="center"/>
          </w:tcPr>
          <w:p w14:paraId="0DECE5A6" w14:textId="77777777" w:rsidR="00256E92" w:rsidRPr="00EC3DDC" w:rsidRDefault="00256E92" w:rsidP="00754570">
            <w:pPr>
              <w:rPr>
                <w:b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14:paraId="5432D351" w14:textId="77777777" w:rsidR="00256E92" w:rsidRPr="00FA4440" w:rsidRDefault="00FA4440" w:rsidP="00FA4440">
            <w:pPr>
              <w:rPr>
                <w:b/>
                <w:bCs/>
              </w:rPr>
            </w:pPr>
            <w:r w:rsidRPr="00FA4440">
              <w:rPr>
                <w:b/>
                <w:bCs/>
              </w:rPr>
              <w:t xml:space="preserve">Hostel </w:t>
            </w:r>
            <w:r w:rsidRPr="00FA4440">
              <w:rPr>
                <w:b/>
                <w:bCs/>
                <w:sz w:val="22"/>
                <w:szCs w:val="22"/>
              </w:rPr>
              <w:t>Kisakallio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A4440">
              <w:rPr>
                <w:b/>
                <w:bCs/>
                <w:sz w:val="22"/>
                <w:szCs w:val="22"/>
              </w:rPr>
              <w:t>**</w:t>
            </w:r>
          </w:p>
        </w:tc>
        <w:tc>
          <w:tcPr>
            <w:tcW w:w="5421" w:type="dxa"/>
            <w:tcBorders>
              <w:bottom w:val="single" w:sz="4" w:space="0" w:color="auto"/>
            </w:tcBorders>
            <w:vAlign w:val="center"/>
          </w:tcPr>
          <w:p w14:paraId="3CE1A53D" w14:textId="77777777" w:rsidR="00256E92" w:rsidRPr="00E36B3C" w:rsidRDefault="00256E92" w:rsidP="00754570">
            <w:pPr>
              <w:rPr>
                <w:bCs/>
              </w:rPr>
            </w:pPr>
          </w:p>
          <w:p w14:paraId="378CF4B2" w14:textId="77777777" w:rsidR="00256E92" w:rsidRPr="00E36B3C" w:rsidRDefault="00256E92" w:rsidP="00754570">
            <w:pPr>
              <w:rPr>
                <w:bCs/>
              </w:rPr>
            </w:pPr>
          </w:p>
        </w:tc>
      </w:tr>
      <w:tr w:rsidR="00256E92" w:rsidRPr="00EC3DDC" w14:paraId="4FF24ADB" w14:textId="77777777" w:rsidTr="00FA4440">
        <w:trPr>
          <w:trHeight w:val="284"/>
        </w:trPr>
        <w:tc>
          <w:tcPr>
            <w:tcW w:w="2694" w:type="dxa"/>
            <w:vMerge/>
            <w:shd w:val="clear" w:color="auto" w:fill="D9D9D9"/>
            <w:vAlign w:val="center"/>
          </w:tcPr>
          <w:p w14:paraId="0DD6A391" w14:textId="77777777" w:rsidR="00256E92" w:rsidRPr="00EC3DDC" w:rsidRDefault="00256E92" w:rsidP="00754570">
            <w:pPr>
              <w:ind w:left="459" w:hanging="459"/>
              <w:rPr>
                <w:b/>
              </w:rPr>
            </w:pPr>
          </w:p>
        </w:tc>
        <w:tc>
          <w:tcPr>
            <w:tcW w:w="2234" w:type="dxa"/>
            <w:vAlign w:val="center"/>
          </w:tcPr>
          <w:p w14:paraId="7E4DB602" w14:textId="77777777" w:rsidR="00256E92" w:rsidRPr="00FA4440" w:rsidRDefault="00FA4440" w:rsidP="00FA4440">
            <w:pPr>
              <w:ind w:left="459" w:hanging="459"/>
              <w:rPr>
                <w:b/>
                <w:bCs/>
              </w:rPr>
            </w:pPr>
            <w:r w:rsidRPr="00FA4440">
              <w:rPr>
                <w:b/>
                <w:bCs/>
              </w:rPr>
              <w:t>Hotel</w:t>
            </w:r>
            <w:r>
              <w:rPr>
                <w:b/>
                <w:bCs/>
              </w:rPr>
              <w:t xml:space="preserve"> </w:t>
            </w:r>
            <w:r w:rsidRPr="00FA4440">
              <w:rPr>
                <w:b/>
                <w:bCs/>
                <w:sz w:val="22"/>
                <w:szCs w:val="22"/>
              </w:rPr>
              <w:t>Kisakallio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A4440">
              <w:rPr>
                <w:b/>
                <w:bCs/>
                <w:sz w:val="22"/>
                <w:szCs w:val="22"/>
              </w:rPr>
              <w:t>***</w:t>
            </w:r>
          </w:p>
        </w:tc>
        <w:tc>
          <w:tcPr>
            <w:tcW w:w="5421" w:type="dxa"/>
            <w:vAlign w:val="center"/>
          </w:tcPr>
          <w:p w14:paraId="064C5DBF" w14:textId="77777777" w:rsidR="00256E92" w:rsidRPr="00E36B3C" w:rsidRDefault="00256E92" w:rsidP="00754570">
            <w:pPr>
              <w:ind w:left="459" w:hanging="459"/>
              <w:rPr>
                <w:bCs/>
              </w:rPr>
            </w:pPr>
          </w:p>
          <w:p w14:paraId="3AB514F8" w14:textId="77777777" w:rsidR="00256E92" w:rsidRPr="00E36B3C" w:rsidRDefault="00256E92" w:rsidP="00754570">
            <w:pPr>
              <w:ind w:left="459" w:hanging="459"/>
              <w:rPr>
                <w:bCs/>
              </w:rPr>
            </w:pPr>
          </w:p>
        </w:tc>
      </w:tr>
      <w:tr w:rsidR="00FA4440" w:rsidRPr="00EC3DDC" w14:paraId="4A2282EA" w14:textId="77777777" w:rsidTr="00FA4440">
        <w:trPr>
          <w:trHeight w:val="284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D2E8874" w14:textId="77777777" w:rsidR="00FA4440" w:rsidRPr="00EC3DDC" w:rsidRDefault="00FA4440" w:rsidP="00FA4440">
            <w:pPr>
              <w:ind w:left="459" w:hanging="459"/>
              <w:rPr>
                <w:b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14:paraId="1D359C44" w14:textId="77777777" w:rsidR="00FA4440" w:rsidRPr="00FA4440" w:rsidRDefault="00FA4440" w:rsidP="00FA4440">
            <w:pPr>
              <w:ind w:left="459" w:hanging="459"/>
              <w:rPr>
                <w:b/>
                <w:bCs/>
                <w:sz w:val="18"/>
                <w:szCs w:val="18"/>
              </w:rPr>
            </w:pPr>
            <w:r w:rsidRPr="00FA4440">
              <w:rPr>
                <w:b/>
                <w:bCs/>
              </w:rPr>
              <w:t xml:space="preserve">Hotel </w:t>
            </w:r>
            <w:r w:rsidRPr="00FA4440">
              <w:rPr>
                <w:b/>
                <w:bCs/>
                <w:sz w:val="22"/>
                <w:szCs w:val="22"/>
              </w:rPr>
              <w:t>Kisakallio</w:t>
            </w:r>
            <w:r w:rsidRPr="00FA4440">
              <w:rPr>
                <w:b/>
                <w:bCs/>
                <w:sz w:val="18"/>
                <w:szCs w:val="18"/>
              </w:rPr>
              <w:t>****</w:t>
            </w:r>
          </w:p>
          <w:p w14:paraId="2CB8932D" w14:textId="77777777" w:rsidR="00FA4440" w:rsidRPr="00AB5EE7" w:rsidRDefault="00FA4440" w:rsidP="00FA4440">
            <w:pPr>
              <w:ind w:left="459" w:hanging="459"/>
              <w:rPr>
                <w:b/>
                <w:bCs/>
                <w:sz w:val="22"/>
                <w:szCs w:val="22"/>
              </w:rPr>
            </w:pPr>
            <w:r w:rsidRPr="00AB5EE7">
              <w:rPr>
                <w:bCs/>
                <w:sz w:val="22"/>
                <w:szCs w:val="22"/>
              </w:rPr>
              <w:t>NOTE! Some of the</w:t>
            </w:r>
          </w:p>
          <w:p w14:paraId="3FF30136" w14:textId="77777777" w:rsidR="00FA4440" w:rsidRPr="00AB5EE7" w:rsidRDefault="00FA4440" w:rsidP="00FA4440">
            <w:pPr>
              <w:ind w:left="459" w:hanging="459"/>
              <w:rPr>
                <w:b/>
                <w:bCs/>
                <w:sz w:val="22"/>
                <w:szCs w:val="22"/>
              </w:rPr>
            </w:pPr>
            <w:r w:rsidRPr="00AB5EE7">
              <w:rPr>
                <w:bCs/>
                <w:sz w:val="22"/>
                <w:szCs w:val="22"/>
              </w:rPr>
              <w:t xml:space="preserve">teams will be placed </w:t>
            </w:r>
          </w:p>
          <w:p w14:paraId="6882429E" w14:textId="77777777" w:rsidR="00FA4440" w:rsidRPr="00AB5EE7" w:rsidRDefault="00FA4440" w:rsidP="00FA4440">
            <w:pPr>
              <w:ind w:left="459" w:hanging="459"/>
              <w:rPr>
                <w:b/>
                <w:bCs/>
                <w:sz w:val="22"/>
                <w:szCs w:val="22"/>
              </w:rPr>
            </w:pPr>
            <w:r w:rsidRPr="00AB5EE7">
              <w:rPr>
                <w:bCs/>
                <w:sz w:val="22"/>
                <w:szCs w:val="22"/>
              </w:rPr>
              <w:t xml:space="preserve">outside of the venue </w:t>
            </w:r>
          </w:p>
          <w:p w14:paraId="6842849B" w14:textId="77777777" w:rsidR="00FA4440" w:rsidRPr="00AB5EE7" w:rsidRDefault="00FA4440" w:rsidP="00FA4440">
            <w:pPr>
              <w:ind w:left="459" w:hanging="459"/>
            </w:pPr>
            <w:r w:rsidRPr="00AB5EE7">
              <w:rPr>
                <w:bCs/>
                <w:sz w:val="22"/>
                <w:szCs w:val="22"/>
              </w:rPr>
              <w:t>(30km/10km)</w:t>
            </w:r>
          </w:p>
        </w:tc>
        <w:tc>
          <w:tcPr>
            <w:tcW w:w="5421" w:type="dxa"/>
            <w:tcBorders>
              <w:bottom w:val="single" w:sz="4" w:space="0" w:color="auto"/>
            </w:tcBorders>
            <w:vAlign w:val="center"/>
          </w:tcPr>
          <w:p w14:paraId="5AE62D03" w14:textId="77777777" w:rsidR="00FA4440" w:rsidRPr="00E36B3C" w:rsidRDefault="00FA4440" w:rsidP="00FA4440">
            <w:pPr>
              <w:ind w:left="459" w:hanging="459"/>
              <w:rPr>
                <w:bCs/>
              </w:rPr>
            </w:pPr>
          </w:p>
          <w:p w14:paraId="4B59ABD9" w14:textId="77777777" w:rsidR="00FA4440" w:rsidRPr="00E36B3C" w:rsidRDefault="00FA4440" w:rsidP="00FA4440">
            <w:pPr>
              <w:ind w:left="459" w:hanging="459"/>
              <w:rPr>
                <w:bCs/>
              </w:rPr>
            </w:pPr>
          </w:p>
        </w:tc>
      </w:tr>
    </w:tbl>
    <w:tbl>
      <w:tblPr>
        <w:tblStyle w:val="TaulukkoRuudukko1"/>
        <w:tblpPr w:leftFromText="141" w:rightFromText="141" w:vertAnchor="page" w:horzAnchor="margin" w:tblpXSpec="center" w:tblpY="9010"/>
        <w:tblW w:w="10206" w:type="dxa"/>
        <w:tblLook w:val="04A0" w:firstRow="1" w:lastRow="0" w:firstColumn="1" w:lastColumn="0" w:noHBand="0" w:noVBand="1"/>
      </w:tblPr>
      <w:tblGrid>
        <w:gridCol w:w="2689"/>
        <w:gridCol w:w="7517"/>
      </w:tblGrid>
      <w:tr w:rsidR="004376BD" w:rsidRPr="004376BD" w14:paraId="59853FAC" w14:textId="77777777" w:rsidTr="00DD0820">
        <w:trPr>
          <w:trHeight w:val="861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6A5415B" w14:textId="77777777" w:rsidR="004376BD" w:rsidRPr="004376BD" w:rsidRDefault="004376BD" w:rsidP="004376BD">
            <w:pPr>
              <w:jc w:val="center"/>
              <w:rPr>
                <w:b/>
                <w:sz w:val="26"/>
                <w:szCs w:val="26"/>
                <w:lang w:val="en-US" w:eastAsia="de-DE"/>
              </w:rPr>
            </w:pPr>
            <w:r w:rsidRPr="004376BD">
              <w:rPr>
                <w:b/>
                <w:lang w:val="en-US" w:eastAsia="de-DE"/>
              </w:rPr>
              <w:t>Full board</w:t>
            </w:r>
          </w:p>
        </w:tc>
        <w:tc>
          <w:tcPr>
            <w:tcW w:w="7517" w:type="dxa"/>
            <w:shd w:val="clear" w:color="auto" w:fill="auto"/>
          </w:tcPr>
          <w:p w14:paraId="7CC9165F" w14:textId="22FA9360" w:rsidR="004376BD" w:rsidRPr="004376BD" w:rsidRDefault="004376BD" w:rsidP="004376BD">
            <w:pPr>
              <w:spacing w:line="360" w:lineRule="auto"/>
              <w:rPr>
                <w:b/>
                <w:lang w:val="en-US" w:eastAsia="de-DE"/>
              </w:rPr>
            </w:pPr>
            <w:r w:rsidRPr="004376BD">
              <w:rPr>
                <w:b/>
                <w:noProof/>
                <w:lang w:val="en-US"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67DE89" wp14:editId="1A92D2D8">
                      <wp:simplePos x="0" y="0"/>
                      <wp:positionH relativeFrom="column">
                        <wp:posOffset>-39518</wp:posOffset>
                      </wp:positionH>
                      <wp:positionV relativeFrom="paragraph">
                        <wp:posOffset>41422</wp:posOffset>
                      </wp:positionV>
                      <wp:extent cx="202018" cy="159489"/>
                      <wp:effectExtent l="0" t="0" r="26670" b="12065"/>
                      <wp:wrapNone/>
                      <wp:docPr id="4" name="Tekstiruut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018" cy="15948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4846004" w14:textId="2510D578" w:rsidR="004376BD" w:rsidRPr="004D3ECF" w:rsidRDefault="004376BD" w:rsidP="004376BD">
                                  <w:pPr>
                                    <w:rPr>
                                      <w:b/>
                                      <w:bCs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67DE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ruutu 4" o:spid="_x0000_s1026" type="#_x0000_t202" style="position:absolute;margin-left:-3.1pt;margin-top:3.25pt;width:15.9pt;height: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" fillcolor="window" strokeweight=".5pt">
                      <v:textbox inset="1mm,0,0,0">
                        <w:txbxContent>
                          <w:p w14:paraId="64846004" w14:textId="2510D578" w:rsidR="004376BD" w:rsidRPr="004D3ECF" w:rsidRDefault="004376BD" w:rsidP="004376BD">
                            <w:pPr>
                              <w:rPr>
                                <w:b/>
                                <w:bCs/>
                                <w:lang w:val="fi-F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376BD">
              <w:rPr>
                <w:b/>
                <w:noProof/>
                <w:lang w:val="en-US"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F2CACB" wp14:editId="1FC9C4E2">
                      <wp:simplePos x="0" y="0"/>
                      <wp:positionH relativeFrom="column">
                        <wp:posOffset>-39517</wp:posOffset>
                      </wp:positionH>
                      <wp:positionV relativeFrom="paragraph">
                        <wp:posOffset>285972</wp:posOffset>
                      </wp:positionV>
                      <wp:extent cx="202018" cy="159489"/>
                      <wp:effectExtent l="0" t="0" r="26670" b="12065"/>
                      <wp:wrapNone/>
                      <wp:docPr id="3" name="Tekstiruut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018" cy="15948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5645F35" w14:textId="1B0B28BA" w:rsidR="004376BD" w:rsidRPr="004D3ECF" w:rsidRDefault="004376BD" w:rsidP="004376BD">
                                  <w:pPr>
                                    <w:rPr>
                                      <w:b/>
                                      <w:bCs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2CACB" id="Tekstiruutu 3" o:spid="_x0000_s1027" type="#_x0000_t202" style="position:absolute;margin-left:-3.1pt;margin-top:22.5pt;width:15.9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" fillcolor="window" strokeweight=".5pt">
                      <v:textbox inset="1mm,0,0,0">
                        <w:txbxContent>
                          <w:p w14:paraId="45645F35" w14:textId="1B0B28BA" w:rsidR="004376BD" w:rsidRPr="004D3ECF" w:rsidRDefault="004376BD" w:rsidP="004376BD">
                            <w:pPr>
                              <w:rPr>
                                <w:b/>
                                <w:bCs/>
                                <w:lang w:val="fi-F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376BD">
              <w:rPr>
                <w:b/>
                <w:lang w:val="en-US" w:eastAsia="de-DE"/>
              </w:rPr>
              <w:t xml:space="preserve">     Yes</w:t>
            </w:r>
          </w:p>
          <w:p w14:paraId="496C444E" w14:textId="77777777" w:rsidR="004376BD" w:rsidRPr="004376BD" w:rsidRDefault="004376BD" w:rsidP="004376BD">
            <w:pPr>
              <w:spacing w:line="360" w:lineRule="auto"/>
              <w:rPr>
                <w:b/>
                <w:sz w:val="26"/>
                <w:szCs w:val="26"/>
                <w:lang w:val="en-US" w:eastAsia="de-DE"/>
              </w:rPr>
            </w:pPr>
            <w:r w:rsidRPr="004376BD">
              <w:rPr>
                <w:b/>
                <w:lang w:val="en-US" w:eastAsia="de-DE"/>
              </w:rPr>
              <w:t xml:space="preserve">     No</w:t>
            </w:r>
          </w:p>
        </w:tc>
      </w:tr>
      <w:tr w:rsidR="004376BD" w:rsidRPr="004376BD" w14:paraId="606CDD04" w14:textId="77777777" w:rsidTr="00DD0820">
        <w:tc>
          <w:tcPr>
            <w:tcW w:w="10206" w:type="dxa"/>
            <w:gridSpan w:val="2"/>
          </w:tcPr>
          <w:p w14:paraId="67E8936E" w14:textId="77777777" w:rsidR="004376BD" w:rsidRPr="004376BD" w:rsidRDefault="004376BD" w:rsidP="004376BD">
            <w:pPr>
              <w:rPr>
                <w:b/>
                <w:lang w:val="en-US" w:eastAsia="de-DE"/>
              </w:rPr>
            </w:pPr>
            <w:r w:rsidRPr="001251B1">
              <w:rPr>
                <w:b/>
                <w:u w:val="single"/>
                <w:lang w:val="en-US" w:eastAsia="de-DE"/>
              </w:rPr>
              <w:t>Note:</w:t>
            </w:r>
            <w:r w:rsidRPr="004376BD">
              <w:rPr>
                <w:b/>
                <w:lang w:val="en-US" w:eastAsia="de-DE"/>
              </w:rPr>
              <w:t xml:space="preserve"> We highly recommend you </w:t>
            </w:r>
            <w:proofErr w:type="gramStart"/>
            <w:r w:rsidRPr="004376BD">
              <w:rPr>
                <w:b/>
                <w:lang w:val="en-US" w:eastAsia="de-DE"/>
              </w:rPr>
              <w:t>to choose</w:t>
            </w:r>
            <w:proofErr w:type="gramEnd"/>
            <w:r w:rsidRPr="004376BD">
              <w:rPr>
                <w:b/>
                <w:lang w:val="en-US" w:eastAsia="de-DE"/>
              </w:rPr>
              <w:t xml:space="preserve"> full board (including breakfast, lunch and dinner) as there are no other restaurants or shops nearby the complex.</w:t>
            </w:r>
          </w:p>
        </w:tc>
      </w:tr>
    </w:tbl>
    <w:p w14:paraId="312E034F" w14:textId="77777777" w:rsidR="004376BD" w:rsidRPr="00EC3DDC" w:rsidRDefault="004376BD" w:rsidP="00F479B5"/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8"/>
        <w:gridCol w:w="2551"/>
        <w:gridCol w:w="2806"/>
        <w:gridCol w:w="2581"/>
      </w:tblGrid>
      <w:tr w:rsidR="000D4E30" w:rsidRPr="009A581C" w14:paraId="7BD5F022" w14:textId="77777777" w:rsidTr="001251B1">
        <w:trPr>
          <w:trHeight w:val="565"/>
        </w:trPr>
        <w:tc>
          <w:tcPr>
            <w:tcW w:w="2298" w:type="dxa"/>
            <w:shd w:val="clear" w:color="auto" w:fill="D9D9D9" w:themeFill="background1" w:themeFillShade="D9"/>
            <w:vAlign w:val="center"/>
          </w:tcPr>
          <w:p w14:paraId="46A9FE27" w14:textId="77777777" w:rsidR="000D4E30" w:rsidRPr="000D4E30" w:rsidRDefault="000D4E30" w:rsidP="001A1198">
            <w:pPr>
              <w:jc w:val="center"/>
              <w:rPr>
                <w:b/>
                <w:bCs/>
              </w:rPr>
            </w:pPr>
            <w:r w:rsidRPr="000D4E30">
              <w:rPr>
                <w:b/>
                <w:bCs/>
              </w:rPr>
              <w:t>Room type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0287FFF4" w14:textId="77777777" w:rsidR="000D4E30" w:rsidRPr="000D4E30" w:rsidRDefault="000D4E30" w:rsidP="001A1198">
            <w:pPr>
              <w:jc w:val="center"/>
              <w:rPr>
                <w:b/>
                <w:bCs/>
              </w:rPr>
            </w:pPr>
            <w:r w:rsidRPr="000D4E30">
              <w:rPr>
                <w:b/>
                <w:bCs/>
              </w:rPr>
              <w:t>Number of rooms</w:t>
            </w:r>
          </w:p>
        </w:tc>
        <w:tc>
          <w:tcPr>
            <w:tcW w:w="2806" w:type="dxa"/>
            <w:shd w:val="clear" w:color="auto" w:fill="D9D9D9" w:themeFill="background1" w:themeFillShade="D9"/>
            <w:vAlign w:val="center"/>
          </w:tcPr>
          <w:p w14:paraId="3672E8B1" w14:textId="77777777" w:rsidR="000D4E30" w:rsidRPr="000D4E30" w:rsidRDefault="000D4E30" w:rsidP="001A1198">
            <w:pPr>
              <w:jc w:val="center"/>
              <w:rPr>
                <w:b/>
                <w:bCs/>
              </w:rPr>
            </w:pPr>
            <w:r w:rsidRPr="000D4E30">
              <w:rPr>
                <w:b/>
                <w:bCs/>
              </w:rPr>
              <w:t>Day of arrival</w:t>
            </w:r>
          </w:p>
        </w:tc>
        <w:tc>
          <w:tcPr>
            <w:tcW w:w="2581" w:type="dxa"/>
            <w:shd w:val="clear" w:color="auto" w:fill="D9D9D9" w:themeFill="background1" w:themeFillShade="D9"/>
            <w:vAlign w:val="center"/>
          </w:tcPr>
          <w:p w14:paraId="715598DB" w14:textId="77777777" w:rsidR="000D4E30" w:rsidRPr="000D4E30" w:rsidRDefault="000D4E30" w:rsidP="001A1198">
            <w:pPr>
              <w:jc w:val="center"/>
              <w:rPr>
                <w:b/>
                <w:bCs/>
              </w:rPr>
            </w:pPr>
            <w:r w:rsidRPr="000D4E30">
              <w:rPr>
                <w:b/>
                <w:bCs/>
              </w:rPr>
              <w:t>Day of departure</w:t>
            </w:r>
          </w:p>
        </w:tc>
      </w:tr>
      <w:tr w:rsidR="000D4E30" w:rsidRPr="009A581C" w14:paraId="2887F81A" w14:textId="77777777" w:rsidTr="001251B1">
        <w:tc>
          <w:tcPr>
            <w:tcW w:w="2298" w:type="dxa"/>
          </w:tcPr>
          <w:p w14:paraId="596A3BD1" w14:textId="77777777" w:rsidR="000D4E30" w:rsidRPr="000D4E30" w:rsidRDefault="000D4E30" w:rsidP="001A1198">
            <w:pPr>
              <w:rPr>
                <w:b/>
                <w:bCs/>
              </w:rPr>
            </w:pPr>
            <w:r w:rsidRPr="000D4E30">
              <w:rPr>
                <w:b/>
                <w:bCs/>
              </w:rPr>
              <w:t>Single</w:t>
            </w:r>
          </w:p>
        </w:tc>
        <w:tc>
          <w:tcPr>
            <w:tcW w:w="2551" w:type="dxa"/>
          </w:tcPr>
          <w:p w14:paraId="5B859751" w14:textId="77777777" w:rsidR="000D4E30" w:rsidRPr="009A581C" w:rsidRDefault="000D4E30" w:rsidP="001A1198">
            <w:pPr>
              <w:jc w:val="center"/>
              <w:rPr>
                <w:b/>
                <w:bCs/>
              </w:rPr>
            </w:pPr>
          </w:p>
        </w:tc>
        <w:tc>
          <w:tcPr>
            <w:tcW w:w="2806" w:type="dxa"/>
          </w:tcPr>
          <w:p w14:paraId="2F0AE8D3" w14:textId="77777777" w:rsidR="000D4E30" w:rsidRPr="009A581C" w:rsidRDefault="000D4E30" w:rsidP="001A1198">
            <w:pPr>
              <w:jc w:val="center"/>
              <w:rPr>
                <w:b/>
                <w:bCs/>
              </w:rPr>
            </w:pPr>
          </w:p>
        </w:tc>
        <w:tc>
          <w:tcPr>
            <w:tcW w:w="2581" w:type="dxa"/>
          </w:tcPr>
          <w:p w14:paraId="5092BDCB" w14:textId="77777777" w:rsidR="000D4E30" w:rsidRPr="009A581C" w:rsidRDefault="000D4E30" w:rsidP="001A1198">
            <w:pPr>
              <w:jc w:val="center"/>
              <w:rPr>
                <w:b/>
                <w:bCs/>
              </w:rPr>
            </w:pPr>
          </w:p>
        </w:tc>
      </w:tr>
      <w:tr w:rsidR="000D4E30" w:rsidRPr="009A581C" w14:paraId="648BA749" w14:textId="77777777" w:rsidTr="001251B1">
        <w:tc>
          <w:tcPr>
            <w:tcW w:w="2298" w:type="dxa"/>
          </w:tcPr>
          <w:p w14:paraId="0345D1BE" w14:textId="77777777" w:rsidR="000D4E30" w:rsidRPr="000D4E30" w:rsidRDefault="000D4E30" w:rsidP="001A1198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288C26C3" w14:textId="77777777" w:rsidR="000D4E30" w:rsidRPr="009A581C" w:rsidRDefault="000D4E30" w:rsidP="001A1198">
            <w:pPr>
              <w:jc w:val="center"/>
              <w:rPr>
                <w:b/>
                <w:bCs/>
              </w:rPr>
            </w:pPr>
          </w:p>
        </w:tc>
        <w:tc>
          <w:tcPr>
            <w:tcW w:w="2806" w:type="dxa"/>
          </w:tcPr>
          <w:p w14:paraId="23B7DE49" w14:textId="77777777" w:rsidR="000D4E30" w:rsidRPr="009A581C" w:rsidRDefault="000D4E30" w:rsidP="001A1198">
            <w:pPr>
              <w:jc w:val="center"/>
              <w:rPr>
                <w:b/>
                <w:bCs/>
              </w:rPr>
            </w:pPr>
          </w:p>
        </w:tc>
        <w:tc>
          <w:tcPr>
            <w:tcW w:w="2581" w:type="dxa"/>
          </w:tcPr>
          <w:p w14:paraId="5FD76006" w14:textId="77777777" w:rsidR="000D4E30" w:rsidRPr="009A581C" w:rsidRDefault="000D4E30" w:rsidP="001A1198">
            <w:pPr>
              <w:jc w:val="center"/>
              <w:rPr>
                <w:b/>
                <w:bCs/>
              </w:rPr>
            </w:pPr>
          </w:p>
        </w:tc>
      </w:tr>
      <w:tr w:rsidR="000D4E30" w:rsidRPr="009A581C" w14:paraId="73481F8E" w14:textId="77777777" w:rsidTr="001251B1">
        <w:tc>
          <w:tcPr>
            <w:tcW w:w="2298" w:type="dxa"/>
          </w:tcPr>
          <w:p w14:paraId="5C9D84F1" w14:textId="77777777" w:rsidR="000D4E30" w:rsidRPr="000D4E30" w:rsidRDefault="00FA4440" w:rsidP="001A1198">
            <w:pPr>
              <w:rPr>
                <w:b/>
                <w:bCs/>
              </w:rPr>
            </w:pPr>
            <w:r w:rsidRPr="000D4E30">
              <w:rPr>
                <w:b/>
                <w:bCs/>
              </w:rPr>
              <w:t>Double</w:t>
            </w:r>
          </w:p>
        </w:tc>
        <w:tc>
          <w:tcPr>
            <w:tcW w:w="2551" w:type="dxa"/>
          </w:tcPr>
          <w:p w14:paraId="22020132" w14:textId="77777777" w:rsidR="000D4E30" w:rsidRPr="009A581C" w:rsidRDefault="000D4E30" w:rsidP="001A1198">
            <w:pPr>
              <w:jc w:val="center"/>
              <w:rPr>
                <w:b/>
                <w:bCs/>
              </w:rPr>
            </w:pPr>
          </w:p>
        </w:tc>
        <w:tc>
          <w:tcPr>
            <w:tcW w:w="2806" w:type="dxa"/>
          </w:tcPr>
          <w:p w14:paraId="41F4A75E" w14:textId="77777777" w:rsidR="000D4E30" w:rsidRPr="009A581C" w:rsidRDefault="000D4E30" w:rsidP="001A1198">
            <w:pPr>
              <w:jc w:val="center"/>
              <w:rPr>
                <w:b/>
                <w:bCs/>
              </w:rPr>
            </w:pPr>
          </w:p>
        </w:tc>
        <w:tc>
          <w:tcPr>
            <w:tcW w:w="2581" w:type="dxa"/>
          </w:tcPr>
          <w:p w14:paraId="61C59092" w14:textId="77777777" w:rsidR="000D4E30" w:rsidRPr="009A581C" w:rsidRDefault="000D4E30" w:rsidP="001A1198">
            <w:pPr>
              <w:jc w:val="center"/>
              <w:rPr>
                <w:b/>
                <w:bCs/>
              </w:rPr>
            </w:pPr>
          </w:p>
        </w:tc>
      </w:tr>
      <w:tr w:rsidR="000D4E30" w:rsidRPr="009A581C" w14:paraId="19D7C5B5" w14:textId="77777777" w:rsidTr="001251B1">
        <w:tc>
          <w:tcPr>
            <w:tcW w:w="2298" w:type="dxa"/>
          </w:tcPr>
          <w:p w14:paraId="30EF87B8" w14:textId="77777777" w:rsidR="000D4E30" w:rsidRPr="000D4E30" w:rsidRDefault="000D4E30" w:rsidP="001A1198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70365E81" w14:textId="77777777" w:rsidR="000D4E30" w:rsidRPr="009A581C" w:rsidRDefault="000D4E30" w:rsidP="001A1198">
            <w:pPr>
              <w:jc w:val="center"/>
              <w:rPr>
                <w:b/>
                <w:bCs/>
              </w:rPr>
            </w:pPr>
          </w:p>
        </w:tc>
        <w:tc>
          <w:tcPr>
            <w:tcW w:w="2806" w:type="dxa"/>
          </w:tcPr>
          <w:p w14:paraId="70D471B2" w14:textId="77777777" w:rsidR="000D4E30" w:rsidRPr="009A581C" w:rsidRDefault="000D4E30" w:rsidP="001A1198">
            <w:pPr>
              <w:jc w:val="center"/>
              <w:rPr>
                <w:b/>
                <w:bCs/>
              </w:rPr>
            </w:pPr>
          </w:p>
        </w:tc>
        <w:tc>
          <w:tcPr>
            <w:tcW w:w="2581" w:type="dxa"/>
          </w:tcPr>
          <w:p w14:paraId="211ABD2A" w14:textId="77777777" w:rsidR="000D4E30" w:rsidRPr="009A581C" w:rsidRDefault="000D4E30" w:rsidP="001A1198">
            <w:pPr>
              <w:jc w:val="center"/>
              <w:rPr>
                <w:b/>
                <w:bCs/>
              </w:rPr>
            </w:pPr>
          </w:p>
        </w:tc>
      </w:tr>
      <w:tr w:rsidR="000D4E30" w:rsidRPr="009A581C" w14:paraId="06C0D8A2" w14:textId="77777777" w:rsidTr="001251B1">
        <w:tc>
          <w:tcPr>
            <w:tcW w:w="2298" w:type="dxa"/>
          </w:tcPr>
          <w:p w14:paraId="05C8753E" w14:textId="77777777" w:rsidR="000D4E30" w:rsidRPr="000D4E30" w:rsidRDefault="00FA4440" w:rsidP="001A1198">
            <w:pPr>
              <w:rPr>
                <w:b/>
                <w:bCs/>
              </w:rPr>
            </w:pPr>
            <w:r>
              <w:rPr>
                <w:b/>
                <w:bCs/>
              </w:rPr>
              <w:t>Tri</w:t>
            </w:r>
            <w:r w:rsidR="0059369B">
              <w:rPr>
                <w:b/>
                <w:bCs/>
              </w:rPr>
              <w:t>p</w:t>
            </w:r>
            <w:r>
              <w:rPr>
                <w:b/>
                <w:bCs/>
              </w:rPr>
              <w:t>le</w:t>
            </w:r>
          </w:p>
        </w:tc>
        <w:tc>
          <w:tcPr>
            <w:tcW w:w="2551" w:type="dxa"/>
          </w:tcPr>
          <w:p w14:paraId="76467FBF" w14:textId="77777777" w:rsidR="000D4E30" w:rsidRPr="009A581C" w:rsidRDefault="000D4E30" w:rsidP="001A1198">
            <w:pPr>
              <w:jc w:val="center"/>
              <w:rPr>
                <w:b/>
                <w:bCs/>
              </w:rPr>
            </w:pPr>
          </w:p>
        </w:tc>
        <w:tc>
          <w:tcPr>
            <w:tcW w:w="2806" w:type="dxa"/>
          </w:tcPr>
          <w:p w14:paraId="099FB362" w14:textId="77777777" w:rsidR="000D4E30" w:rsidRPr="009A581C" w:rsidRDefault="000D4E30" w:rsidP="001A1198">
            <w:pPr>
              <w:jc w:val="center"/>
              <w:rPr>
                <w:b/>
                <w:bCs/>
              </w:rPr>
            </w:pPr>
          </w:p>
        </w:tc>
        <w:tc>
          <w:tcPr>
            <w:tcW w:w="2581" w:type="dxa"/>
          </w:tcPr>
          <w:p w14:paraId="4EB166C8" w14:textId="77777777" w:rsidR="000D4E30" w:rsidRPr="009A581C" w:rsidRDefault="000D4E30" w:rsidP="001A1198">
            <w:pPr>
              <w:jc w:val="center"/>
              <w:rPr>
                <w:b/>
                <w:bCs/>
              </w:rPr>
            </w:pPr>
          </w:p>
        </w:tc>
      </w:tr>
      <w:tr w:rsidR="000D4E30" w:rsidRPr="009A581C" w14:paraId="66299D67" w14:textId="77777777" w:rsidTr="001251B1">
        <w:trPr>
          <w:trHeight w:val="70"/>
        </w:trPr>
        <w:tc>
          <w:tcPr>
            <w:tcW w:w="2298" w:type="dxa"/>
          </w:tcPr>
          <w:p w14:paraId="2F436764" w14:textId="77777777" w:rsidR="000D4E30" w:rsidRPr="000D4E30" w:rsidRDefault="000D4E30" w:rsidP="001A1198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47E22512" w14:textId="77777777" w:rsidR="000D4E30" w:rsidRPr="009A581C" w:rsidRDefault="000D4E30" w:rsidP="001A1198">
            <w:pPr>
              <w:jc w:val="center"/>
              <w:rPr>
                <w:b/>
                <w:bCs/>
              </w:rPr>
            </w:pPr>
          </w:p>
        </w:tc>
        <w:tc>
          <w:tcPr>
            <w:tcW w:w="2806" w:type="dxa"/>
          </w:tcPr>
          <w:p w14:paraId="49B4F0CA" w14:textId="77777777" w:rsidR="000D4E30" w:rsidRPr="009A581C" w:rsidRDefault="000D4E30" w:rsidP="001A1198">
            <w:pPr>
              <w:jc w:val="center"/>
              <w:rPr>
                <w:b/>
                <w:bCs/>
              </w:rPr>
            </w:pPr>
          </w:p>
        </w:tc>
        <w:tc>
          <w:tcPr>
            <w:tcW w:w="2581" w:type="dxa"/>
          </w:tcPr>
          <w:p w14:paraId="3D8659A3" w14:textId="77777777" w:rsidR="000D4E30" w:rsidRPr="009A581C" w:rsidRDefault="000D4E30" w:rsidP="001A1198">
            <w:pPr>
              <w:jc w:val="center"/>
              <w:rPr>
                <w:b/>
                <w:bCs/>
              </w:rPr>
            </w:pPr>
          </w:p>
        </w:tc>
      </w:tr>
      <w:tr w:rsidR="00550081" w:rsidRPr="009A581C" w14:paraId="1DE234EA" w14:textId="77777777" w:rsidTr="001251B1">
        <w:trPr>
          <w:trHeight w:val="70"/>
        </w:trPr>
        <w:tc>
          <w:tcPr>
            <w:tcW w:w="2298" w:type="dxa"/>
          </w:tcPr>
          <w:p w14:paraId="473CB5DC" w14:textId="6189AD57" w:rsidR="00550081" w:rsidRPr="000D4E30" w:rsidRDefault="00550081" w:rsidP="001A1198">
            <w:pPr>
              <w:rPr>
                <w:b/>
                <w:bCs/>
              </w:rPr>
            </w:pPr>
            <w:r>
              <w:rPr>
                <w:b/>
                <w:bCs/>
              </w:rPr>
              <w:t>Quadruple</w:t>
            </w:r>
          </w:p>
        </w:tc>
        <w:tc>
          <w:tcPr>
            <w:tcW w:w="2551" w:type="dxa"/>
          </w:tcPr>
          <w:p w14:paraId="7F198E30" w14:textId="77777777" w:rsidR="00550081" w:rsidRPr="009A581C" w:rsidRDefault="00550081" w:rsidP="001A1198">
            <w:pPr>
              <w:jc w:val="center"/>
              <w:rPr>
                <w:b/>
                <w:bCs/>
              </w:rPr>
            </w:pPr>
          </w:p>
        </w:tc>
        <w:tc>
          <w:tcPr>
            <w:tcW w:w="2806" w:type="dxa"/>
          </w:tcPr>
          <w:p w14:paraId="1270BC67" w14:textId="77777777" w:rsidR="00550081" w:rsidRPr="009A581C" w:rsidRDefault="00550081" w:rsidP="001A1198">
            <w:pPr>
              <w:jc w:val="center"/>
              <w:rPr>
                <w:b/>
                <w:bCs/>
              </w:rPr>
            </w:pPr>
          </w:p>
        </w:tc>
        <w:tc>
          <w:tcPr>
            <w:tcW w:w="2581" w:type="dxa"/>
          </w:tcPr>
          <w:p w14:paraId="09F883BA" w14:textId="77777777" w:rsidR="00550081" w:rsidRPr="009A581C" w:rsidRDefault="00550081" w:rsidP="001A1198">
            <w:pPr>
              <w:jc w:val="center"/>
              <w:rPr>
                <w:b/>
                <w:bCs/>
              </w:rPr>
            </w:pPr>
          </w:p>
        </w:tc>
      </w:tr>
      <w:tr w:rsidR="00550081" w:rsidRPr="009A581C" w14:paraId="129B467A" w14:textId="77777777" w:rsidTr="001251B1">
        <w:trPr>
          <w:trHeight w:val="70"/>
        </w:trPr>
        <w:tc>
          <w:tcPr>
            <w:tcW w:w="2298" w:type="dxa"/>
          </w:tcPr>
          <w:p w14:paraId="68362BFB" w14:textId="77777777" w:rsidR="00550081" w:rsidRPr="000D4E30" w:rsidRDefault="00550081" w:rsidP="001A1198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01422E27" w14:textId="77777777" w:rsidR="00550081" w:rsidRPr="009A581C" w:rsidRDefault="00550081" w:rsidP="001A1198">
            <w:pPr>
              <w:jc w:val="center"/>
              <w:rPr>
                <w:b/>
                <w:bCs/>
              </w:rPr>
            </w:pPr>
          </w:p>
        </w:tc>
        <w:tc>
          <w:tcPr>
            <w:tcW w:w="2806" w:type="dxa"/>
          </w:tcPr>
          <w:p w14:paraId="62F14C35" w14:textId="77777777" w:rsidR="00550081" w:rsidRPr="009A581C" w:rsidRDefault="00550081" w:rsidP="001A1198">
            <w:pPr>
              <w:jc w:val="center"/>
              <w:rPr>
                <w:b/>
                <w:bCs/>
              </w:rPr>
            </w:pPr>
          </w:p>
        </w:tc>
        <w:tc>
          <w:tcPr>
            <w:tcW w:w="2581" w:type="dxa"/>
          </w:tcPr>
          <w:p w14:paraId="5E057661" w14:textId="77777777" w:rsidR="00550081" w:rsidRPr="009A581C" w:rsidRDefault="00550081" w:rsidP="001A1198">
            <w:pPr>
              <w:jc w:val="center"/>
              <w:rPr>
                <w:b/>
                <w:bCs/>
              </w:rPr>
            </w:pPr>
          </w:p>
        </w:tc>
      </w:tr>
    </w:tbl>
    <w:p w14:paraId="6588546E" w14:textId="77777777" w:rsidR="000D4E30" w:rsidRDefault="000D4E30" w:rsidP="00F479B5"/>
    <w:p w14:paraId="3A1BDBE6" w14:textId="77777777" w:rsidR="00FA4440" w:rsidRPr="00DD0820" w:rsidRDefault="00FA4440" w:rsidP="00DD082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line="276" w:lineRule="auto"/>
        <w:ind w:left="-426" w:right="-143"/>
        <w:rPr>
          <w:rFonts w:ascii="Times New Roman" w:hAnsi="Times New Roman" w:cs="Times New Roman"/>
          <w:b/>
          <w:bCs/>
          <w:u w:val="single"/>
        </w:rPr>
      </w:pPr>
      <w:r w:rsidRPr="00DD0820">
        <w:rPr>
          <w:rFonts w:ascii="Times New Roman" w:hAnsi="Times New Roman" w:cs="Times New Roman"/>
          <w:b/>
          <w:bCs/>
          <w:u w:val="single"/>
        </w:rPr>
        <w:t xml:space="preserve">Note: </w:t>
      </w:r>
      <w:r w:rsidRPr="00DD0820">
        <w:rPr>
          <w:rFonts w:ascii="Times New Roman" w:hAnsi="Times New Roman" w:cs="Times New Roman"/>
          <w:b/>
          <w:bCs/>
        </w:rPr>
        <w:t xml:space="preserve">To confirm the hotel booking as requested, </w:t>
      </w:r>
      <w:r w:rsidRPr="00DD0820">
        <w:rPr>
          <w:rFonts w:ascii="Times New Roman" w:hAnsi="Times New Roman" w:cs="Times New Roman"/>
          <w:b/>
          <w:bCs/>
          <w:color w:val="FF0000"/>
        </w:rPr>
        <w:t xml:space="preserve">a deposit of </w:t>
      </w:r>
      <w:r w:rsidR="00E5176B" w:rsidRPr="00DD0820">
        <w:rPr>
          <w:rFonts w:ascii="Times New Roman" w:hAnsi="Times New Roman" w:cs="Times New Roman"/>
          <w:b/>
          <w:bCs/>
          <w:color w:val="FF0000"/>
        </w:rPr>
        <w:t>5</w:t>
      </w:r>
      <w:r w:rsidRPr="00DD0820">
        <w:rPr>
          <w:rFonts w:ascii="Times New Roman" w:hAnsi="Times New Roman" w:cs="Times New Roman"/>
          <w:b/>
          <w:bCs/>
          <w:color w:val="FF0000"/>
        </w:rPr>
        <w:t>0%</w:t>
      </w:r>
      <w:r w:rsidRPr="00DD0820">
        <w:rPr>
          <w:rFonts w:ascii="Times New Roman" w:hAnsi="Times New Roman" w:cs="Times New Roman"/>
          <w:b/>
          <w:bCs/>
        </w:rPr>
        <w:t xml:space="preserve"> of the total accommodation </w:t>
      </w:r>
      <w:r w:rsidRPr="00DD0820">
        <w:rPr>
          <w:rFonts w:ascii="Times New Roman" w:hAnsi="Times New Roman" w:cs="Times New Roman"/>
          <w:b/>
          <w:bCs/>
          <w:color w:val="auto"/>
          <w:lang w:val="en-US"/>
        </w:rPr>
        <w:t xml:space="preserve">taxes must be transferred in advance, </w:t>
      </w:r>
      <w:r w:rsidRPr="00DD0820">
        <w:rPr>
          <w:rFonts w:ascii="Times New Roman" w:hAnsi="Times New Roman" w:cs="Times New Roman"/>
          <w:b/>
          <w:bCs/>
          <w:color w:val="FF0000"/>
          <w:lang w:val="en-US"/>
        </w:rPr>
        <w:t xml:space="preserve">not later than </w:t>
      </w:r>
      <w:r w:rsidR="00E5176B" w:rsidRPr="00DD0820">
        <w:rPr>
          <w:rFonts w:ascii="Times New Roman" w:hAnsi="Times New Roman" w:cs="Times New Roman"/>
          <w:b/>
          <w:bCs/>
          <w:color w:val="FF0000"/>
          <w:lang w:val="en-US"/>
        </w:rPr>
        <w:t xml:space="preserve">November </w:t>
      </w:r>
      <w:r w:rsidRPr="00DD0820">
        <w:rPr>
          <w:rFonts w:ascii="Times New Roman" w:hAnsi="Times New Roman" w:cs="Times New Roman"/>
          <w:b/>
          <w:bCs/>
          <w:color w:val="FF0000"/>
          <w:lang w:val="en-US"/>
        </w:rPr>
        <w:t>3</w:t>
      </w:r>
      <w:r w:rsidR="00E5176B" w:rsidRPr="00DD0820">
        <w:rPr>
          <w:rFonts w:ascii="Times New Roman" w:hAnsi="Times New Roman" w:cs="Times New Roman"/>
          <w:b/>
          <w:bCs/>
          <w:color w:val="FF0000"/>
          <w:lang w:val="en-US"/>
        </w:rPr>
        <w:t>0</w:t>
      </w:r>
      <w:r w:rsidRPr="00DD0820">
        <w:rPr>
          <w:rFonts w:ascii="Times New Roman" w:hAnsi="Times New Roman" w:cs="Times New Roman"/>
          <w:b/>
          <w:bCs/>
          <w:color w:val="FF0000"/>
          <w:lang w:val="en-US"/>
        </w:rPr>
        <w:t xml:space="preserve">, 2020 </w:t>
      </w:r>
      <w:r w:rsidRPr="00DD0820">
        <w:rPr>
          <w:rFonts w:ascii="Times New Roman" w:hAnsi="Times New Roman" w:cs="Times New Roman"/>
          <w:b/>
          <w:bCs/>
          <w:color w:val="auto"/>
          <w:lang w:val="en-US"/>
        </w:rPr>
        <w:t xml:space="preserve"> to the following bank account: </w:t>
      </w:r>
    </w:p>
    <w:p w14:paraId="59CFDB86" w14:textId="77777777" w:rsidR="00FA4440" w:rsidRPr="00DD0820" w:rsidRDefault="00FA4440" w:rsidP="00DD0820">
      <w:pPr>
        <w:pStyle w:val="NormaaliWW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120" w:lineRule="auto"/>
        <w:ind w:left="-426" w:right="-143"/>
        <w:rPr>
          <w:shd w:val="clear" w:color="auto" w:fill="FFFFFF"/>
        </w:rPr>
      </w:pPr>
      <w:r w:rsidRPr="00DD0820">
        <w:rPr>
          <w:shd w:val="clear" w:color="auto" w:fill="FFFFFF"/>
        </w:rPr>
        <w:t>Bank: Nordea Finland</w:t>
      </w:r>
    </w:p>
    <w:p w14:paraId="16257CC6" w14:textId="77777777" w:rsidR="00FA4440" w:rsidRPr="00DD0820" w:rsidRDefault="00FA4440" w:rsidP="00DD0820">
      <w:pPr>
        <w:pStyle w:val="NormaaliWW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120" w:lineRule="auto"/>
        <w:ind w:left="-426" w:right="-143"/>
      </w:pPr>
      <w:r w:rsidRPr="00DD0820">
        <w:rPr>
          <w:color w:val="222222"/>
        </w:rPr>
        <w:t>BIC: NDEAFIHH</w:t>
      </w:r>
    </w:p>
    <w:p w14:paraId="37306A48" w14:textId="77777777" w:rsidR="00FA4440" w:rsidRPr="00DD0820" w:rsidRDefault="00FA4440" w:rsidP="00DD0820">
      <w:pPr>
        <w:pStyle w:val="NormaaliWW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line="120" w:lineRule="auto"/>
        <w:ind w:left="-426" w:right="-143"/>
      </w:pPr>
      <w:r w:rsidRPr="00DD0820">
        <w:rPr>
          <w:shd w:val="clear" w:color="auto" w:fill="FFFFFF"/>
        </w:rPr>
        <w:t xml:space="preserve">IBAN: </w:t>
      </w:r>
      <w:r w:rsidRPr="00DD0820">
        <w:rPr>
          <w:color w:val="222222"/>
        </w:rPr>
        <w:t>FI41 1328 3000 0421 57</w:t>
      </w:r>
    </w:p>
    <w:p w14:paraId="1E9C752C" w14:textId="6A2A3489" w:rsidR="00FA4440" w:rsidRPr="00DD0820" w:rsidRDefault="00FA4440" w:rsidP="00DD0820">
      <w:pPr>
        <w:pStyle w:val="NormaaliWW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line="120" w:lineRule="auto"/>
        <w:ind w:left="-426" w:right="-143"/>
        <w:rPr>
          <w:shd w:val="clear" w:color="auto" w:fill="FFFFFF"/>
        </w:rPr>
      </w:pPr>
      <w:proofErr w:type="spellStart"/>
      <w:r w:rsidRPr="00DD0820">
        <w:rPr>
          <w:shd w:val="clear" w:color="auto" w:fill="FFFFFF"/>
        </w:rPr>
        <w:t>Beneficiary</w:t>
      </w:r>
      <w:proofErr w:type="spellEnd"/>
      <w:r w:rsidRPr="00DD0820">
        <w:rPr>
          <w:shd w:val="clear" w:color="auto" w:fill="FFFFFF"/>
        </w:rPr>
        <w:t>: (</w:t>
      </w:r>
      <w:proofErr w:type="spellStart"/>
      <w:r w:rsidRPr="00DD0820">
        <w:rPr>
          <w:shd w:val="clear" w:color="auto" w:fill="FFFFFF"/>
        </w:rPr>
        <w:t>Organizing</w:t>
      </w:r>
      <w:proofErr w:type="spellEnd"/>
      <w:r w:rsidRPr="00DD0820">
        <w:rPr>
          <w:shd w:val="clear" w:color="auto" w:fill="FFFFFF"/>
        </w:rPr>
        <w:t xml:space="preserve"> </w:t>
      </w:r>
      <w:proofErr w:type="spellStart"/>
      <w:r w:rsidRPr="00DD0820">
        <w:rPr>
          <w:shd w:val="clear" w:color="auto" w:fill="FFFFFF"/>
        </w:rPr>
        <w:t>Committee</w:t>
      </w:r>
      <w:proofErr w:type="spellEnd"/>
      <w:r w:rsidRPr="00DD0820">
        <w:rPr>
          <w:shd w:val="clear" w:color="auto" w:fill="FFFFFF"/>
        </w:rPr>
        <w:t xml:space="preserve">): </w:t>
      </w:r>
      <w:proofErr w:type="spellStart"/>
      <w:r w:rsidRPr="00DD0820">
        <w:rPr>
          <w:shd w:val="clear" w:color="auto" w:fill="FFFFFF"/>
        </w:rPr>
        <w:t>Finnish</w:t>
      </w:r>
      <w:proofErr w:type="spellEnd"/>
      <w:r w:rsidRPr="00DD0820">
        <w:rPr>
          <w:shd w:val="clear" w:color="auto" w:fill="FFFFFF"/>
        </w:rPr>
        <w:t xml:space="preserve"> Shooting Sport Federation, Valimotie 10, 00380</w:t>
      </w:r>
      <w:r w:rsidR="00DD0820">
        <w:rPr>
          <w:shd w:val="clear" w:color="auto" w:fill="FFFFFF"/>
        </w:rPr>
        <w:t xml:space="preserve"> </w:t>
      </w:r>
      <w:r w:rsidRPr="00DD0820">
        <w:rPr>
          <w:shd w:val="clear" w:color="auto" w:fill="FFFFFF"/>
        </w:rPr>
        <w:t>Helsinki</w:t>
      </w:r>
    </w:p>
    <w:p w14:paraId="7347E196" w14:textId="77777777" w:rsidR="00FA4440" w:rsidRPr="00DD0820" w:rsidRDefault="00FA4440" w:rsidP="00DD0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left="-426" w:right="-143"/>
        <w:jc w:val="center"/>
        <w:rPr>
          <w:b/>
          <w:bCs/>
        </w:rPr>
      </w:pPr>
      <w:r w:rsidRPr="00DD0820">
        <w:rPr>
          <w:b/>
          <w:bCs/>
        </w:rPr>
        <w:t>Please indicate your country name by your money transfer!</w:t>
      </w:r>
    </w:p>
    <w:p w14:paraId="27A63812" w14:textId="77777777" w:rsidR="00FA4440" w:rsidRPr="00DA5C16" w:rsidRDefault="00FA4440" w:rsidP="00FA4440">
      <w:pPr>
        <w:pStyle w:val="NormaaliWWW"/>
        <w:spacing w:line="120" w:lineRule="auto"/>
        <w:rPr>
          <w:sz w:val="28"/>
          <w:szCs w:val="2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4"/>
        <w:gridCol w:w="2270"/>
        <w:gridCol w:w="2268"/>
        <w:gridCol w:w="2410"/>
      </w:tblGrid>
      <w:tr w:rsidR="00FA4440" w:rsidRPr="00687BCA" w14:paraId="4730D97A" w14:textId="77777777" w:rsidTr="00FA4440">
        <w:trPr>
          <w:trHeight w:val="356"/>
          <w:jc w:val="center"/>
        </w:trPr>
        <w:tc>
          <w:tcPr>
            <w:tcW w:w="3684" w:type="dxa"/>
            <w:vMerge w:val="restart"/>
            <w:shd w:val="clear" w:color="auto" w:fill="D9D9D9"/>
            <w:vAlign w:val="center"/>
          </w:tcPr>
          <w:p w14:paraId="2EC1D8B1" w14:textId="77777777" w:rsidR="00FA4440" w:rsidRPr="00FA4440" w:rsidRDefault="00FA4440" w:rsidP="006F320B">
            <w:pPr>
              <w:jc w:val="center"/>
              <w:rPr>
                <w:b/>
                <w:bCs/>
              </w:rPr>
            </w:pPr>
            <w:r w:rsidRPr="00FA4440">
              <w:rPr>
                <w:b/>
                <w:bCs/>
              </w:rPr>
              <w:t>Official Banquet Juniors</w:t>
            </w:r>
          </w:p>
          <w:p w14:paraId="5DA2C315" w14:textId="77777777" w:rsidR="00FA4440" w:rsidRPr="00687BCA" w:rsidRDefault="00FA4440" w:rsidP="006F320B">
            <w:pPr>
              <w:jc w:val="center"/>
            </w:pPr>
            <w:r w:rsidRPr="00FA4440">
              <w:rPr>
                <w:b/>
                <w:bCs/>
              </w:rPr>
              <w:t>March 02, 2021</w:t>
            </w:r>
          </w:p>
        </w:tc>
        <w:tc>
          <w:tcPr>
            <w:tcW w:w="2270" w:type="dxa"/>
            <w:shd w:val="clear" w:color="auto" w:fill="D9D9D9"/>
            <w:vAlign w:val="center"/>
          </w:tcPr>
          <w:p w14:paraId="4822F317" w14:textId="77777777" w:rsidR="00FA4440" w:rsidRPr="00687BCA" w:rsidRDefault="00FA4440" w:rsidP="006F320B">
            <w:pPr>
              <w:ind w:left="459" w:hanging="459"/>
              <w:jc w:val="center"/>
            </w:pPr>
            <w:r w:rsidRPr="00687BCA">
              <w:t>Number of Officials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FD499DC" w14:textId="77777777" w:rsidR="00FA4440" w:rsidRPr="00687BCA" w:rsidRDefault="00FA4440" w:rsidP="006F320B">
            <w:pPr>
              <w:ind w:left="459" w:hanging="459"/>
              <w:jc w:val="center"/>
            </w:pPr>
            <w:r w:rsidRPr="00687BCA">
              <w:t>Number of Athletes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A1F8B54" w14:textId="77777777" w:rsidR="00FA4440" w:rsidRPr="00687BCA" w:rsidRDefault="00FA4440" w:rsidP="006F320B">
            <w:pPr>
              <w:ind w:left="459" w:hanging="459"/>
              <w:jc w:val="center"/>
            </w:pPr>
            <w:r w:rsidRPr="00687BCA">
              <w:t>Total</w:t>
            </w:r>
          </w:p>
        </w:tc>
      </w:tr>
      <w:tr w:rsidR="00FA4440" w:rsidRPr="00687BCA" w14:paraId="6BA60F91" w14:textId="77777777" w:rsidTr="00FA4440">
        <w:trPr>
          <w:trHeight w:val="513"/>
          <w:jc w:val="center"/>
        </w:trPr>
        <w:tc>
          <w:tcPr>
            <w:tcW w:w="3684" w:type="dxa"/>
            <w:vMerge/>
            <w:shd w:val="clear" w:color="auto" w:fill="D9D9D9"/>
            <w:vAlign w:val="center"/>
          </w:tcPr>
          <w:p w14:paraId="3813ED7F" w14:textId="77777777" w:rsidR="00FA4440" w:rsidRPr="00687BCA" w:rsidRDefault="00FA4440" w:rsidP="006F320B">
            <w:pPr>
              <w:ind w:left="459" w:hanging="459"/>
              <w:rPr>
                <w:b/>
              </w:rPr>
            </w:pPr>
          </w:p>
        </w:tc>
        <w:tc>
          <w:tcPr>
            <w:tcW w:w="2270" w:type="dxa"/>
            <w:vAlign w:val="center"/>
          </w:tcPr>
          <w:p w14:paraId="6F8AE23F" w14:textId="77777777" w:rsidR="00FA4440" w:rsidRPr="00687BCA" w:rsidRDefault="00FA4440" w:rsidP="006F320B">
            <w:pPr>
              <w:ind w:left="459" w:hanging="459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3E16852C" w14:textId="77777777" w:rsidR="00FA4440" w:rsidRPr="00687BCA" w:rsidRDefault="00FA4440" w:rsidP="006F320B">
            <w:pPr>
              <w:ind w:left="459" w:hanging="459"/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00FFAD40" w14:textId="77777777" w:rsidR="00FA4440" w:rsidRPr="00687BCA" w:rsidRDefault="00FA4440" w:rsidP="006F320B">
            <w:pPr>
              <w:ind w:left="459" w:hanging="459"/>
              <w:jc w:val="center"/>
              <w:rPr>
                <w:bCs/>
              </w:rPr>
            </w:pPr>
          </w:p>
        </w:tc>
      </w:tr>
      <w:tr w:rsidR="00FA4440" w:rsidRPr="00687BCA" w14:paraId="7ED9D5C7" w14:textId="77777777" w:rsidTr="00FA4440">
        <w:trPr>
          <w:trHeight w:val="513"/>
          <w:jc w:val="center"/>
        </w:trPr>
        <w:tc>
          <w:tcPr>
            <w:tcW w:w="3684" w:type="dxa"/>
            <w:vMerge w:val="restart"/>
            <w:shd w:val="clear" w:color="auto" w:fill="D9D9D9"/>
            <w:vAlign w:val="center"/>
          </w:tcPr>
          <w:p w14:paraId="5CB02B08" w14:textId="77777777" w:rsidR="00FA4440" w:rsidRPr="00FA4440" w:rsidRDefault="00FA4440" w:rsidP="00FA4440">
            <w:pPr>
              <w:jc w:val="center"/>
              <w:rPr>
                <w:b/>
                <w:bCs/>
              </w:rPr>
            </w:pPr>
            <w:r w:rsidRPr="00FA4440">
              <w:rPr>
                <w:b/>
                <w:bCs/>
              </w:rPr>
              <w:t>Official Banquet Seniors</w:t>
            </w:r>
          </w:p>
          <w:p w14:paraId="6D6FB2F0" w14:textId="77777777" w:rsidR="00FA4440" w:rsidRPr="00687BCA" w:rsidRDefault="00FA4440" w:rsidP="006F320B">
            <w:pPr>
              <w:jc w:val="center"/>
            </w:pPr>
            <w:r w:rsidRPr="00FA4440">
              <w:rPr>
                <w:b/>
                <w:bCs/>
              </w:rPr>
              <w:t>March 07, 2021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3083A4" w14:textId="77777777" w:rsidR="00FA4440" w:rsidRPr="00687BCA" w:rsidRDefault="00FA4440" w:rsidP="006F320B">
            <w:pPr>
              <w:jc w:val="center"/>
            </w:pPr>
            <w:r w:rsidRPr="00687BCA">
              <w:t>Number of Officials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371E7D" w14:textId="77777777" w:rsidR="00FA4440" w:rsidRPr="00687BCA" w:rsidRDefault="00FA4440" w:rsidP="006F320B">
            <w:pPr>
              <w:ind w:left="459" w:hanging="459"/>
              <w:jc w:val="center"/>
            </w:pPr>
            <w:r w:rsidRPr="00687BCA">
              <w:t>Number of Athletes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99A19C" w14:textId="77777777" w:rsidR="00FA4440" w:rsidRPr="00687BCA" w:rsidRDefault="00FA4440" w:rsidP="006F320B">
            <w:pPr>
              <w:ind w:left="459" w:hanging="459"/>
              <w:jc w:val="center"/>
            </w:pPr>
            <w:r w:rsidRPr="00687BCA">
              <w:t>Total</w:t>
            </w:r>
          </w:p>
        </w:tc>
      </w:tr>
      <w:tr w:rsidR="00FA4440" w:rsidRPr="00687BCA" w14:paraId="7907CB21" w14:textId="77777777" w:rsidTr="00FA4440">
        <w:trPr>
          <w:trHeight w:val="513"/>
          <w:jc w:val="center"/>
        </w:trPr>
        <w:tc>
          <w:tcPr>
            <w:tcW w:w="3684" w:type="dxa"/>
            <w:vMerge/>
            <w:shd w:val="clear" w:color="auto" w:fill="D9D9D9"/>
            <w:vAlign w:val="center"/>
          </w:tcPr>
          <w:p w14:paraId="05EB3A18" w14:textId="77777777" w:rsidR="00FA4440" w:rsidRPr="00687BCA" w:rsidRDefault="00FA4440" w:rsidP="006F320B">
            <w:pPr>
              <w:ind w:left="459" w:hanging="459"/>
              <w:rPr>
                <w:b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5581" w14:textId="77777777" w:rsidR="00FA4440" w:rsidRPr="00AB5EE7" w:rsidRDefault="00FA4440" w:rsidP="006F320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04D6" w14:textId="77777777" w:rsidR="00FA4440" w:rsidRPr="00AB5EE7" w:rsidRDefault="00FA4440" w:rsidP="006F320B">
            <w:pPr>
              <w:ind w:left="459" w:hanging="459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70D1" w14:textId="77777777" w:rsidR="00FA4440" w:rsidRPr="00AB5EE7" w:rsidRDefault="00FA4440" w:rsidP="006F320B">
            <w:pPr>
              <w:ind w:left="459" w:hanging="459"/>
              <w:jc w:val="center"/>
            </w:pPr>
          </w:p>
        </w:tc>
      </w:tr>
    </w:tbl>
    <w:p w14:paraId="3B089C96" w14:textId="77777777" w:rsidR="00BB781F" w:rsidRDefault="00BB781F" w:rsidP="00E53E3C">
      <w:pPr>
        <w:widowControl w:val="0"/>
        <w:tabs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</w:pPr>
    </w:p>
    <w:p w14:paraId="546BFA09" w14:textId="77777777" w:rsidR="000D4E30" w:rsidRDefault="000D4E30" w:rsidP="00E53E3C">
      <w:pPr>
        <w:widowControl w:val="0"/>
        <w:tabs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</w:pPr>
    </w:p>
    <w:p w14:paraId="4D64196A" w14:textId="77777777" w:rsidR="00754570" w:rsidRDefault="00754570" w:rsidP="00E53E3C">
      <w:pPr>
        <w:widowControl w:val="0"/>
        <w:tabs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</w:pPr>
    </w:p>
    <w:tbl>
      <w:tblPr>
        <w:tblpPr w:leftFromText="141" w:rightFromText="141" w:vertAnchor="text" w:horzAnchor="margin" w:tblpY="151"/>
        <w:tblW w:w="10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0"/>
        <w:gridCol w:w="2720"/>
        <w:gridCol w:w="4231"/>
        <w:gridCol w:w="1209"/>
      </w:tblGrid>
      <w:tr w:rsidR="00BB781F" w:rsidRPr="005B5B51" w14:paraId="2FFE1393" w14:textId="77777777" w:rsidTr="00494E38">
        <w:trPr>
          <w:trHeight w:val="355"/>
        </w:trPr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2FD1CD" w14:textId="77777777" w:rsidR="00BB781F" w:rsidRPr="005B5B51" w:rsidRDefault="00BB781F" w:rsidP="00494E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0543B" w14:textId="77777777" w:rsidR="00BB781F" w:rsidRPr="005B5B51" w:rsidRDefault="00BB781F" w:rsidP="00494E38">
            <w:pPr>
              <w:rPr>
                <w:sz w:val="22"/>
                <w:szCs w:val="22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FC1C1A" w14:textId="77777777" w:rsidR="00BB781F" w:rsidRPr="005B5B51" w:rsidRDefault="00BB781F" w:rsidP="00494E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EBB8E" w14:textId="77777777" w:rsidR="00BB781F" w:rsidRPr="005B5B51" w:rsidRDefault="00BB781F" w:rsidP="00494E38"/>
        </w:tc>
      </w:tr>
      <w:tr w:rsidR="00BB781F" w:rsidRPr="005B5B51" w14:paraId="0D9EE772" w14:textId="77777777" w:rsidTr="00494E38">
        <w:trPr>
          <w:trHeight w:val="355"/>
        </w:trPr>
        <w:tc>
          <w:tcPr>
            <w:tcW w:w="2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41BD4D" w14:textId="77777777" w:rsidR="00BB781F" w:rsidRPr="00BB781F" w:rsidRDefault="00BB781F" w:rsidP="00494E38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BB781F">
              <w:rPr>
                <w:b/>
                <w:bCs/>
                <w:sz w:val="18"/>
                <w:szCs w:val="18"/>
                <w:lang w:val="en-GB"/>
              </w:rPr>
              <w:t>Date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81714" w14:textId="77777777" w:rsidR="00BB781F" w:rsidRPr="00BB781F" w:rsidRDefault="00BB781F" w:rsidP="00494E38">
            <w:pPr>
              <w:rPr>
                <w:b/>
                <w:bCs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6A2784" w14:textId="77777777" w:rsidR="00BB781F" w:rsidRPr="00BB781F" w:rsidRDefault="00BB781F" w:rsidP="004C1C09">
            <w:pPr>
              <w:jc w:val="center"/>
              <w:rPr>
                <w:b/>
                <w:bCs/>
              </w:rPr>
            </w:pPr>
            <w:r w:rsidRPr="00BB781F">
              <w:rPr>
                <w:b/>
                <w:bCs/>
                <w:sz w:val="18"/>
                <w:szCs w:val="18"/>
                <w:lang w:val="en-GB"/>
              </w:rPr>
              <w:t>Signature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AD736" w14:textId="77777777" w:rsidR="00BB781F" w:rsidRPr="005B5B51" w:rsidRDefault="00BB781F" w:rsidP="00494E38"/>
        </w:tc>
      </w:tr>
    </w:tbl>
    <w:p w14:paraId="2421B611" w14:textId="77777777" w:rsidR="00BB781F" w:rsidRPr="00EC3DDC" w:rsidRDefault="00BB781F" w:rsidP="00E53E3C">
      <w:pPr>
        <w:widowControl w:val="0"/>
        <w:tabs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</w:pPr>
    </w:p>
    <w:sectPr w:rsidR="00BB781F" w:rsidRPr="00EC3DDC" w:rsidSect="001251B1">
      <w:headerReference w:type="even" r:id="rId7"/>
      <w:headerReference w:type="default" r:id="rId8"/>
      <w:headerReference w:type="first" r:id="rId9"/>
      <w:pgSz w:w="11906" w:h="16838" w:code="9"/>
      <w:pgMar w:top="567" w:right="1134" w:bottom="426" w:left="1134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8835E" w14:textId="77777777" w:rsidR="00AD7E7C" w:rsidRDefault="00AD7E7C">
      <w:r>
        <w:separator/>
      </w:r>
    </w:p>
  </w:endnote>
  <w:endnote w:type="continuationSeparator" w:id="0">
    <w:p w14:paraId="2DFDE208" w14:textId="77777777" w:rsidR="00AD7E7C" w:rsidRDefault="00AD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25FC0" w14:textId="77777777" w:rsidR="00AD7E7C" w:rsidRDefault="00AD7E7C">
      <w:r>
        <w:separator/>
      </w:r>
    </w:p>
  </w:footnote>
  <w:footnote w:type="continuationSeparator" w:id="0">
    <w:p w14:paraId="33F0F4EF" w14:textId="77777777" w:rsidR="00AD7E7C" w:rsidRDefault="00AD7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18893" w14:textId="77777777" w:rsidR="00DB5C6A" w:rsidRDefault="0015797C">
    <w:pPr>
      <w:pStyle w:val="Yltunniste"/>
    </w:pPr>
    <w:r>
      <w:rPr>
        <w:noProof/>
      </w:rPr>
      <w:pict w14:anchorId="43B590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338.9pt;height:338.15pt;z-index:-251658752;mso-wrap-edited:f;mso-width-percent:0;mso-height-percent:0;mso-position-horizontal:center;mso-position-horizontal-relative:margin;mso-position-vertical:center;mso-position-vertical-relative:margin;mso-width-percent:0;mso-height-percent:0" wrapcoords="-48 0 -48 21552 21600 21552 21600 0 -48 0">
          <v:imagedata r:id="rId1" o:title="DSkyU-2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B841E" w14:textId="77777777" w:rsidR="00DB5C6A" w:rsidRDefault="00FA4440" w:rsidP="00714686">
    <w:pPr>
      <w:pStyle w:val="Yltunniste"/>
    </w:pPr>
    <w:r>
      <w:rPr>
        <w:noProof/>
      </w:rPr>
      <w:drawing>
        <wp:inline distT="0" distB="0" distL="0" distR="0" wp14:anchorId="277B75BE" wp14:editId="4660C567">
          <wp:extent cx="6120130" cy="1316355"/>
          <wp:effectExtent l="0" t="0" r="1270" b="4445"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2021 logo kokonaan 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316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E82612" w14:textId="77777777" w:rsidR="00EC3DDC" w:rsidRPr="00EC3DDC" w:rsidRDefault="00EC3DDC" w:rsidP="00EC3DDC">
    <w:pPr>
      <w:pStyle w:val="Yltunniste"/>
      <w:jc w:val="right"/>
      <w:rPr>
        <w:b/>
        <w:i/>
        <w:sz w:val="28"/>
      </w:rPr>
    </w:pPr>
    <w:r w:rsidRPr="00EC3DDC">
      <w:rPr>
        <w:b/>
        <w:i/>
        <w:sz w:val="28"/>
      </w:rPr>
      <w:t>ANNEX 1.3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5E6D6" w14:textId="77777777" w:rsidR="00DB5C6A" w:rsidRDefault="0015797C">
    <w:pPr>
      <w:pStyle w:val="Yltunniste"/>
    </w:pPr>
    <w:r>
      <w:rPr>
        <w:noProof/>
      </w:rPr>
      <w:pict w14:anchorId="0981CF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338.9pt;height:338.15pt;z-index:-251659776;mso-wrap-edited:f;mso-width-percent:0;mso-height-percent:0;mso-position-horizontal:center;mso-position-horizontal-relative:margin;mso-position-vertical:center;mso-position-vertical-relative:margin;mso-width-percent:0;mso-height-percent:0" wrapcoords="-48 0 -48 21552 21600 21552 21600 0 -48 0">
          <v:imagedata r:id="rId1" o:title="DSkyU-25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18D"/>
    <w:rsid w:val="000017A5"/>
    <w:rsid w:val="0000672F"/>
    <w:rsid w:val="00024EF2"/>
    <w:rsid w:val="0002564D"/>
    <w:rsid w:val="00036C06"/>
    <w:rsid w:val="00037972"/>
    <w:rsid w:val="0005758C"/>
    <w:rsid w:val="000A0572"/>
    <w:rsid w:val="000C3770"/>
    <w:rsid w:val="000D4E30"/>
    <w:rsid w:val="000E3616"/>
    <w:rsid w:val="00104A62"/>
    <w:rsid w:val="001063C5"/>
    <w:rsid w:val="0012178D"/>
    <w:rsid w:val="001251B1"/>
    <w:rsid w:val="00127905"/>
    <w:rsid w:val="00137D7F"/>
    <w:rsid w:val="0015797C"/>
    <w:rsid w:val="0018160E"/>
    <w:rsid w:val="001A1198"/>
    <w:rsid w:val="001A281E"/>
    <w:rsid w:val="001B0606"/>
    <w:rsid w:val="001B31EF"/>
    <w:rsid w:val="001F62D2"/>
    <w:rsid w:val="002066BF"/>
    <w:rsid w:val="00206DC7"/>
    <w:rsid w:val="00211DD4"/>
    <w:rsid w:val="00220547"/>
    <w:rsid w:val="0022549C"/>
    <w:rsid w:val="0022678C"/>
    <w:rsid w:val="0023123D"/>
    <w:rsid w:val="00254CAC"/>
    <w:rsid w:val="00256E92"/>
    <w:rsid w:val="002973F9"/>
    <w:rsid w:val="002B0081"/>
    <w:rsid w:val="002D7047"/>
    <w:rsid w:val="002E644E"/>
    <w:rsid w:val="00305E80"/>
    <w:rsid w:val="003238A6"/>
    <w:rsid w:val="003607A4"/>
    <w:rsid w:val="003A58CE"/>
    <w:rsid w:val="003B260C"/>
    <w:rsid w:val="003C7194"/>
    <w:rsid w:val="003D3241"/>
    <w:rsid w:val="003E5AC3"/>
    <w:rsid w:val="003E7918"/>
    <w:rsid w:val="003F4E1B"/>
    <w:rsid w:val="0041411E"/>
    <w:rsid w:val="00414CE3"/>
    <w:rsid w:val="004376BD"/>
    <w:rsid w:val="00454312"/>
    <w:rsid w:val="00494E38"/>
    <w:rsid w:val="004B7CEF"/>
    <w:rsid w:val="004C1C09"/>
    <w:rsid w:val="004D3ECF"/>
    <w:rsid w:val="004D6BF9"/>
    <w:rsid w:val="004E5324"/>
    <w:rsid w:val="00512330"/>
    <w:rsid w:val="005144B0"/>
    <w:rsid w:val="00515297"/>
    <w:rsid w:val="00517E5A"/>
    <w:rsid w:val="00524505"/>
    <w:rsid w:val="00542FF9"/>
    <w:rsid w:val="00550081"/>
    <w:rsid w:val="00554FE7"/>
    <w:rsid w:val="005800E8"/>
    <w:rsid w:val="0059017E"/>
    <w:rsid w:val="0059369B"/>
    <w:rsid w:val="00595706"/>
    <w:rsid w:val="005A7380"/>
    <w:rsid w:val="005C00F0"/>
    <w:rsid w:val="005C0B07"/>
    <w:rsid w:val="005C5350"/>
    <w:rsid w:val="005E109D"/>
    <w:rsid w:val="005F1777"/>
    <w:rsid w:val="005F29A7"/>
    <w:rsid w:val="005F2D3D"/>
    <w:rsid w:val="005F6985"/>
    <w:rsid w:val="00603A1B"/>
    <w:rsid w:val="006115F7"/>
    <w:rsid w:val="00614F72"/>
    <w:rsid w:val="006240A5"/>
    <w:rsid w:val="00645BDF"/>
    <w:rsid w:val="00670467"/>
    <w:rsid w:val="006E1A65"/>
    <w:rsid w:val="006E2707"/>
    <w:rsid w:val="00700EA3"/>
    <w:rsid w:val="00707E90"/>
    <w:rsid w:val="00713D40"/>
    <w:rsid w:val="00714686"/>
    <w:rsid w:val="00731851"/>
    <w:rsid w:val="00744F1D"/>
    <w:rsid w:val="00746AB2"/>
    <w:rsid w:val="00753F24"/>
    <w:rsid w:val="00754570"/>
    <w:rsid w:val="00761CC0"/>
    <w:rsid w:val="007622DB"/>
    <w:rsid w:val="007A413F"/>
    <w:rsid w:val="007B0940"/>
    <w:rsid w:val="007B40AD"/>
    <w:rsid w:val="007E0F85"/>
    <w:rsid w:val="008160B7"/>
    <w:rsid w:val="00826B38"/>
    <w:rsid w:val="00841662"/>
    <w:rsid w:val="00844BAE"/>
    <w:rsid w:val="008974D3"/>
    <w:rsid w:val="008C3897"/>
    <w:rsid w:val="008C7D73"/>
    <w:rsid w:val="008E0DC1"/>
    <w:rsid w:val="00962DF5"/>
    <w:rsid w:val="00976057"/>
    <w:rsid w:val="00986B91"/>
    <w:rsid w:val="009C322A"/>
    <w:rsid w:val="009D3712"/>
    <w:rsid w:val="009E3BB4"/>
    <w:rsid w:val="009E3F77"/>
    <w:rsid w:val="009F673D"/>
    <w:rsid w:val="00A025C5"/>
    <w:rsid w:val="00A05940"/>
    <w:rsid w:val="00A06EE2"/>
    <w:rsid w:val="00A32F06"/>
    <w:rsid w:val="00A335CB"/>
    <w:rsid w:val="00A43B15"/>
    <w:rsid w:val="00A467CB"/>
    <w:rsid w:val="00A56B70"/>
    <w:rsid w:val="00A72D81"/>
    <w:rsid w:val="00A874CB"/>
    <w:rsid w:val="00AD418D"/>
    <w:rsid w:val="00AD7E7C"/>
    <w:rsid w:val="00AE4B20"/>
    <w:rsid w:val="00AF21DC"/>
    <w:rsid w:val="00AF3DEE"/>
    <w:rsid w:val="00B010E2"/>
    <w:rsid w:val="00B10B89"/>
    <w:rsid w:val="00B267E1"/>
    <w:rsid w:val="00B67236"/>
    <w:rsid w:val="00B71872"/>
    <w:rsid w:val="00B806DA"/>
    <w:rsid w:val="00B83945"/>
    <w:rsid w:val="00BA1281"/>
    <w:rsid w:val="00BA62EC"/>
    <w:rsid w:val="00BB7807"/>
    <w:rsid w:val="00BB781F"/>
    <w:rsid w:val="00C15ACF"/>
    <w:rsid w:val="00C55D2D"/>
    <w:rsid w:val="00C65C0B"/>
    <w:rsid w:val="00C8263F"/>
    <w:rsid w:val="00CB2D73"/>
    <w:rsid w:val="00CD4A4A"/>
    <w:rsid w:val="00CE2E63"/>
    <w:rsid w:val="00D13AC8"/>
    <w:rsid w:val="00D14A66"/>
    <w:rsid w:val="00D20529"/>
    <w:rsid w:val="00D20C76"/>
    <w:rsid w:val="00D223A5"/>
    <w:rsid w:val="00D22AB6"/>
    <w:rsid w:val="00D22DAB"/>
    <w:rsid w:val="00D23376"/>
    <w:rsid w:val="00D30B03"/>
    <w:rsid w:val="00D30FA6"/>
    <w:rsid w:val="00D331C8"/>
    <w:rsid w:val="00D82721"/>
    <w:rsid w:val="00D879CB"/>
    <w:rsid w:val="00D937AE"/>
    <w:rsid w:val="00DB4B60"/>
    <w:rsid w:val="00DB5C6A"/>
    <w:rsid w:val="00DC3FE9"/>
    <w:rsid w:val="00DC5077"/>
    <w:rsid w:val="00DD0820"/>
    <w:rsid w:val="00DF15EF"/>
    <w:rsid w:val="00DF30EA"/>
    <w:rsid w:val="00E00FD6"/>
    <w:rsid w:val="00E113A6"/>
    <w:rsid w:val="00E165C2"/>
    <w:rsid w:val="00E16EE8"/>
    <w:rsid w:val="00E20529"/>
    <w:rsid w:val="00E2125F"/>
    <w:rsid w:val="00E36B3C"/>
    <w:rsid w:val="00E5176B"/>
    <w:rsid w:val="00E53E3C"/>
    <w:rsid w:val="00E77F6B"/>
    <w:rsid w:val="00E82E7F"/>
    <w:rsid w:val="00EA13D3"/>
    <w:rsid w:val="00EA502B"/>
    <w:rsid w:val="00EB3D68"/>
    <w:rsid w:val="00EC3DDC"/>
    <w:rsid w:val="00EE051E"/>
    <w:rsid w:val="00F10768"/>
    <w:rsid w:val="00F24FCE"/>
    <w:rsid w:val="00F259BF"/>
    <w:rsid w:val="00F375F8"/>
    <w:rsid w:val="00F479B5"/>
    <w:rsid w:val="00F565B8"/>
    <w:rsid w:val="00F574EF"/>
    <w:rsid w:val="00FA4440"/>
    <w:rsid w:val="00FA673B"/>
    <w:rsid w:val="00FB3FA2"/>
    <w:rsid w:val="00FE148B"/>
    <w:rsid w:val="00FF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5A348FC8"/>
  <w15:chartTrackingRefBased/>
  <w15:docId w15:val="{7E85F9A8-BCD6-9B41-93F2-4E06FBC9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FA673B"/>
    <w:rPr>
      <w:sz w:val="24"/>
      <w:szCs w:val="24"/>
      <w:lang w:val="da-DK" w:eastAsia="da-DK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8263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C8263F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C8263F"/>
    <w:rPr>
      <w:rFonts w:ascii="Tahoma" w:hAnsi="Tahoma" w:cs="Tahoma"/>
      <w:sz w:val="16"/>
      <w:szCs w:val="16"/>
    </w:rPr>
  </w:style>
  <w:style w:type="character" w:styleId="Hyperlinkki">
    <w:name w:val="Hyperlink"/>
    <w:rsid w:val="000A0572"/>
    <w:rPr>
      <w:color w:val="0000FF"/>
      <w:u w:val="single"/>
    </w:rPr>
  </w:style>
  <w:style w:type="paragraph" w:styleId="Asiakirjanrakenneruutu">
    <w:name w:val="Document Map"/>
    <w:basedOn w:val="Normaali"/>
    <w:semiHidden/>
    <w:rsid w:val="003F4E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uettelokappale">
    <w:name w:val="List Paragraph"/>
    <w:basedOn w:val="Normaali"/>
    <w:uiPriority w:val="34"/>
    <w:qFormat/>
    <w:rsid w:val="00E53E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NL" w:eastAsia="en-US"/>
    </w:rPr>
  </w:style>
  <w:style w:type="table" w:styleId="TaulukkoRuudukko">
    <w:name w:val="Table Grid"/>
    <w:basedOn w:val="Normaalitaulukko"/>
    <w:uiPriority w:val="59"/>
    <w:rsid w:val="005A7380"/>
    <w:rPr>
      <w:rFonts w:ascii="Calibri" w:eastAsia="Malgun Gothic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vattuHyperlinkki">
    <w:name w:val="FollowedHyperlink"/>
    <w:basedOn w:val="Kappaleenoletusfontti"/>
    <w:rsid w:val="00FA4440"/>
    <w:rPr>
      <w:color w:val="954F72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A4440"/>
    <w:rPr>
      <w:color w:val="605E5C"/>
      <w:shd w:val="clear" w:color="auto" w:fill="E1DFDD"/>
    </w:rPr>
  </w:style>
  <w:style w:type="paragraph" w:customStyle="1" w:styleId="Default">
    <w:name w:val="Default"/>
    <w:rsid w:val="00FA444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hr-HR" w:eastAsia="en-US"/>
    </w:rPr>
  </w:style>
  <w:style w:type="paragraph" w:styleId="NormaaliWWW">
    <w:name w:val="Normal (Web)"/>
    <w:basedOn w:val="Normaali"/>
    <w:uiPriority w:val="99"/>
    <w:unhideWhenUsed/>
    <w:rsid w:val="00FA4440"/>
    <w:pPr>
      <w:spacing w:before="100" w:beforeAutospacing="1" w:after="119"/>
    </w:pPr>
    <w:rPr>
      <w:lang w:val="fi-FI" w:eastAsia="fi-FI"/>
    </w:rPr>
  </w:style>
  <w:style w:type="table" w:customStyle="1" w:styleId="TaulukkoRuudukko1">
    <w:name w:val="Taulukko Ruudukko1"/>
    <w:basedOn w:val="Normaalitaulukko"/>
    <w:next w:val="TaulukkoRuudukko"/>
    <w:rsid w:val="00437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ch2021.f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r\Local%20Settings\Temporary%20Internet%20Files\OLKC1\Brevpapir%20m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 mb</Template>
  <TotalTime>43</TotalTime>
  <Pages>2</Pages>
  <Words>217</Words>
  <Characters>1358</Characters>
  <Application>Microsoft Office Word</Application>
  <DocSecurity>0</DocSecurity>
  <Lines>11</Lines>
  <Paragraphs>3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2013 ECH 10m</vt:lpstr>
      <vt:lpstr>2013 ECH 10m</vt:lpstr>
      <vt:lpstr>2013 ECH 10m</vt:lpstr>
    </vt:vector>
  </TitlesOfParts>
  <Company>Dansk Skytte Union</Company>
  <LinksUpToDate>false</LinksUpToDate>
  <CharactersWithSpaces>1572</CharactersWithSpaces>
  <SharedDoc>false</SharedDoc>
  <HyperlinkBase/>
  <HLinks>
    <vt:vector size="6" baseType="variant">
      <vt:variant>
        <vt:i4>7077972</vt:i4>
      </vt:variant>
      <vt:variant>
        <vt:i4>0</vt:i4>
      </vt:variant>
      <vt:variant>
        <vt:i4>0</vt:i4>
      </vt:variant>
      <vt:variant>
        <vt:i4>5</vt:i4>
      </vt:variant>
      <vt:variant>
        <vt:lpwstr>mailto:oc@ech2020.pl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ECH 10m</dc:title>
  <dc:subject/>
  <dc:creator>Christina Laub Frank</dc:creator>
  <cp:keywords/>
  <cp:lastModifiedBy>Anne Lantee</cp:lastModifiedBy>
  <cp:revision>8</cp:revision>
  <cp:lastPrinted>2019-08-15T09:17:00Z</cp:lastPrinted>
  <dcterms:created xsi:type="dcterms:W3CDTF">2020-06-29T12:06:00Z</dcterms:created>
  <dcterms:modified xsi:type="dcterms:W3CDTF">2020-08-26T21:40:00Z</dcterms:modified>
</cp:coreProperties>
</file>