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B" w:rsidRDefault="00B23FFB" w:rsidP="00F65FE5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style="position:absolute;margin-left:-8.3pt;margin-top:46.45pt;width:510.25pt;height:66.05pt;z-index:-251658240;visibility:visible;mso-position-vertical-relative:page">
            <v:imagedata r:id="rId6" o:title=""/>
            <w10:wrap anchory="page"/>
          </v:shape>
        </w:pict>
      </w:r>
    </w:p>
    <w:p w:rsidR="00B23FFB" w:rsidRPr="00E81ECE" w:rsidRDefault="00B23FFB" w:rsidP="00E81ECE"/>
    <w:p w:rsidR="00B23FFB" w:rsidRDefault="00B23FFB" w:rsidP="00E81ECE"/>
    <w:tbl>
      <w:tblPr>
        <w:tblW w:w="0" w:type="auto"/>
        <w:tblLook w:val="01E0"/>
      </w:tblPr>
      <w:tblGrid>
        <w:gridCol w:w="1924"/>
        <w:gridCol w:w="3325"/>
        <w:gridCol w:w="1569"/>
        <w:gridCol w:w="139"/>
        <w:gridCol w:w="1492"/>
        <w:gridCol w:w="1382"/>
      </w:tblGrid>
      <w:tr w:rsidR="00B23FFB" w:rsidRPr="001354F8" w:rsidTr="00647A4F">
        <w:trPr>
          <w:trHeight w:val="326"/>
        </w:trPr>
        <w:tc>
          <w:tcPr>
            <w:tcW w:w="9831" w:type="dxa"/>
            <w:gridSpan w:val="6"/>
            <w:vAlign w:val="center"/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354F8">
              <w:rPr>
                <w:rFonts w:ascii="Arial" w:hAnsi="Arial" w:cs="Arial"/>
                <w:b/>
                <w:sz w:val="28"/>
                <w:szCs w:val="28"/>
                <w:lang w:val="en-GB"/>
              </w:rPr>
              <w:t>REGISTRATION FORM</w:t>
            </w:r>
          </w:p>
        </w:tc>
      </w:tr>
      <w:tr w:rsidR="00B23FFB" w:rsidRPr="001354F8" w:rsidTr="00647A4F">
        <w:trPr>
          <w:trHeight w:val="296"/>
        </w:trPr>
        <w:tc>
          <w:tcPr>
            <w:tcW w:w="9831" w:type="dxa"/>
            <w:gridSpan w:val="6"/>
            <w:tcBorders>
              <w:bottom w:val="double" w:sz="6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23FFB" w:rsidRPr="001354F8" w:rsidTr="00647A4F">
        <w:trPr>
          <w:trHeight w:val="417"/>
        </w:trPr>
        <w:tc>
          <w:tcPr>
            <w:tcW w:w="19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Federation/Club </w:t>
            </w:r>
          </w:p>
        </w:tc>
        <w:tc>
          <w:tcPr>
            <w:tcW w:w="48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3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>ISSF Abbrev.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trHeight w:val="417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trHeight w:val="412"/>
        </w:trPr>
        <w:tc>
          <w:tcPr>
            <w:tcW w:w="19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>Tel/fax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trHeight w:val="159"/>
        </w:trPr>
        <w:tc>
          <w:tcPr>
            <w:tcW w:w="9831" w:type="dxa"/>
            <w:gridSpan w:val="6"/>
            <w:tcBorders>
              <w:top w:val="double" w:sz="6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354F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PRELIMINARY REGISTRATION FORM </w:t>
            </w:r>
          </w:p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B23FFB" w:rsidRPr="001354F8" w:rsidRDefault="00B23FFB" w:rsidP="00647A4F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1354F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TO BE RETURNED BY March 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1354F8">
              <w:rPr>
                <w:rFonts w:ascii="Arial" w:hAnsi="Arial" w:cs="Arial"/>
                <w:b/>
                <w:sz w:val="24"/>
                <w:szCs w:val="24"/>
                <w:lang w:val="en-GB"/>
              </w:rPr>
              <w:t>, 201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1354F8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  <w:p w:rsidR="00B23FFB" w:rsidRPr="001354F8" w:rsidRDefault="00B23FFB" w:rsidP="00647A4F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354F8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</w:t>
            </w:r>
            <w:r w:rsidRPr="001354F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1354F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                Air Rifle</w:t>
            </w:r>
            <w:r w:rsidRPr="001354F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1354F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1354F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1354F8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 </w:t>
            </w:r>
          </w:p>
          <w:p w:rsidR="00B23FFB" w:rsidRPr="001354F8" w:rsidRDefault="00B23FFB" w:rsidP="00647A4F">
            <w:pPr>
              <w:spacing w:after="0" w:line="240" w:lineRule="auto"/>
              <w:ind w:firstLine="720"/>
              <w:rPr>
                <w:rFonts w:ascii="Arial" w:hAnsi="Arial" w:cs="Arial"/>
                <w:bCs/>
                <w:sz w:val="10"/>
                <w:szCs w:val="10"/>
                <w:lang w:val="en-GB"/>
              </w:rPr>
            </w:pPr>
          </w:p>
          <w:tbl>
            <w:tblPr>
              <w:tblpPr w:leftFromText="141" w:rightFromText="141" w:vertAnchor="text" w:horzAnchor="margin" w:tblpY="78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30"/>
              <w:gridCol w:w="2552"/>
            </w:tblGrid>
            <w:tr w:rsidR="00B23FFB" w:rsidRPr="001354F8" w:rsidTr="00647A4F">
              <w:trPr>
                <w:trHeight w:val="41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FFB" w:rsidRPr="001354F8" w:rsidRDefault="00B23FFB" w:rsidP="00647A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GB" w:eastAsia="cs-CZ"/>
                    </w:rPr>
                  </w:pPr>
                  <w:r w:rsidRPr="001354F8">
                    <w:rPr>
                      <w:rFonts w:ascii="Arial" w:hAnsi="Arial" w:cs="Arial"/>
                      <w:sz w:val="24"/>
                      <w:szCs w:val="24"/>
                      <w:lang w:val="en-GB" w:eastAsia="cs-CZ"/>
                    </w:rPr>
                    <w:t>Men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FFB" w:rsidRPr="001354F8" w:rsidRDefault="00B23FFB" w:rsidP="00647A4F">
                  <w:pPr>
                    <w:spacing w:after="0" w:line="240" w:lineRule="auto"/>
                    <w:rPr>
                      <w:rFonts w:ascii="Arial Narrow" w:hAnsi="Arial Narrow"/>
                      <w:szCs w:val="20"/>
                      <w:lang w:val="en-GB"/>
                    </w:rPr>
                  </w:pPr>
                </w:p>
              </w:tc>
            </w:tr>
            <w:tr w:rsidR="00B23FFB" w:rsidRPr="001354F8" w:rsidTr="00647A4F">
              <w:trPr>
                <w:trHeight w:val="4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FFB" w:rsidRPr="001354F8" w:rsidRDefault="00B23FFB" w:rsidP="00647A4F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Arial" w:hAnsi="Arial" w:cs="Arial"/>
                      <w:sz w:val="24"/>
                      <w:szCs w:val="20"/>
                      <w:lang w:val="en-GB"/>
                    </w:rPr>
                  </w:pPr>
                  <w:r w:rsidRPr="001354F8">
                    <w:rPr>
                      <w:rFonts w:ascii="Arial" w:hAnsi="Arial" w:cs="Arial"/>
                      <w:sz w:val="24"/>
                      <w:szCs w:val="20"/>
                      <w:lang w:val="en-GB"/>
                    </w:rPr>
                    <w:t>Women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FFB" w:rsidRPr="001354F8" w:rsidRDefault="00B23FFB" w:rsidP="00647A4F">
                  <w:pPr>
                    <w:spacing w:after="0" w:line="240" w:lineRule="auto"/>
                    <w:rPr>
                      <w:rFonts w:ascii="Arial Narrow" w:hAnsi="Arial Narrow"/>
                      <w:szCs w:val="20"/>
                      <w:lang w:val="en-GB"/>
                    </w:rPr>
                  </w:pPr>
                </w:p>
              </w:tc>
            </w:tr>
            <w:tr w:rsidR="00B23FFB" w:rsidRPr="001354F8" w:rsidTr="00647A4F">
              <w:trPr>
                <w:trHeight w:val="40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FFB" w:rsidRPr="001354F8" w:rsidRDefault="00B23FFB" w:rsidP="00647A4F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Arial" w:hAnsi="Arial" w:cs="Arial"/>
                      <w:sz w:val="24"/>
                      <w:szCs w:val="20"/>
                      <w:lang w:val="en-GB"/>
                    </w:rPr>
                  </w:pPr>
                  <w:r w:rsidRPr="001354F8">
                    <w:rPr>
                      <w:rFonts w:ascii="Arial" w:hAnsi="Arial" w:cs="Arial"/>
                      <w:sz w:val="24"/>
                      <w:szCs w:val="20"/>
                      <w:lang w:val="en-GB"/>
                    </w:rPr>
                    <w:t>Officials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3FFB" w:rsidRPr="001354F8" w:rsidRDefault="00B23FFB" w:rsidP="00647A4F">
                  <w:pPr>
                    <w:spacing w:after="0" w:line="240" w:lineRule="auto"/>
                    <w:rPr>
                      <w:rFonts w:ascii="Arial Narrow" w:hAnsi="Arial Narrow"/>
                      <w:szCs w:val="20"/>
                      <w:lang w:val="en-GB"/>
                    </w:rPr>
                  </w:pPr>
                </w:p>
              </w:tc>
            </w:tr>
          </w:tbl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B23FFB" w:rsidRPr="001354F8" w:rsidRDefault="00B23FFB" w:rsidP="00E81ECE">
      <w:pPr>
        <w:spacing w:after="0" w:line="240" w:lineRule="auto"/>
        <w:rPr>
          <w:rFonts w:ascii="Arial" w:hAnsi="Arial" w:cs="Arial"/>
          <w:bCs/>
          <w:sz w:val="16"/>
          <w:szCs w:val="16"/>
          <w:lang w:val="en-GB"/>
        </w:rPr>
      </w:pPr>
    </w:p>
    <w:p w:rsidR="00B23FFB" w:rsidRPr="001354F8" w:rsidRDefault="00B23FFB" w:rsidP="00E81ECE">
      <w:pPr>
        <w:spacing w:after="0" w:line="240" w:lineRule="auto"/>
        <w:rPr>
          <w:rFonts w:ascii="Arial" w:hAnsi="Arial" w:cs="Arial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94"/>
        <w:gridCol w:w="1842"/>
        <w:gridCol w:w="4111"/>
      </w:tblGrid>
      <w:tr w:rsidR="00B23FFB" w:rsidRPr="001354F8" w:rsidTr="00647A4F">
        <w:trPr>
          <w:cantSplit/>
          <w:trHeight w:val="373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354F8"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354F8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Signature/</w:t>
            </w:r>
          </w:p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354F8">
              <w:rPr>
                <w:rFonts w:ascii="Arial" w:hAnsi="Arial" w:cs="Arial"/>
                <w:bCs/>
                <w:sz w:val="20"/>
                <w:szCs w:val="20"/>
                <w:lang w:val="en-GB"/>
              </w:rPr>
              <w:t>/Stamp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23FFB" w:rsidRPr="001354F8" w:rsidTr="00647A4F">
        <w:trPr>
          <w:cantSplit/>
          <w:trHeight w:val="373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354F8">
              <w:rPr>
                <w:rFonts w:ascii="Arial" w:hAnsi="Arial" w:cs="Arial"/>
                <w:bCs/>
                <w:sz w:val="20"/>
                <w:szCs w:val="20"/>
                <w:lang w:val="en-GB"/>
              </w:rPr>
              <w:t>(President or Secretary General)</w:t>
            </w:r>
          </w:p>
        </w:tc>
      </w:tr>
    </w:tbl>
    <w:p w:rsidR="00B23FFB" w:rsidRPr="001354F8" w:rsidRDefault="00B23FFB" w:rsidP="00E81ECE">
      <w:pPr>
        <w:spacing w:after="0" w:line="240" w:lineRule="auto"/>
        <w:jc w:val="right"/>
        <w:rPr>
          <w:rFonts w:ascii="Arial" w:hAnsi="Arial" w:cs="Arial"/>
          <w:sz w:val="24"/>
          <w:szCs w:val="20"/>
          <w:lang w:val="en-GB"/>
        </w:rPr>
      </w:pPr>
    </w:p>
    <w:p w:rsidR="00B23FFB" w:rsidRDefault="00B23FFB" w:rsidP="00E81EC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……………………………………………………………………………………………</w:t>
      </w:r>
    </w:p>
    <w:p w:rsidR="00B23FFB" w:rsidRDefault="00B23FFB" w:rsidP="00E81EC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B23FFB" w:rsidRPr="001354F8" w:rsidRDefault="00B23FFB" w:rsidP="00E81EC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B23FFB" w:rsidRPr="001354F8" w:rsidRDefault="00B23FFB" w:rsidP="00E81EC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1354F8">
        <w:rPr>
          <w:rFonts w:ascii="Arial" w:hAnsi="Arial" w:cs="Arial"/>
          <w:b/>
          <w:sz w:val="28"/>
          <w:szCs w:val="28"/>
          <w:lang w:val="en-GB"/>
        </w:rPr>
        <w:t xml:space="preserve">FINAL REGISTRATION FORM </w:t>
      </w:r>
    </w:p>
    <w:p w:rsidR="00B23FFB" w:rsidRPr="001354F8" w:rsidRDefault="00B23FFB" w:rsidP="00E81ECE">
      <w:pPr>
        <w:spacing w:after="0" w:line="240" w:lineRule="auto"/>
        <w:jc w:val="right"/>
        <w:rPr>
          <w:rFonts w:ascii="Arial" w:hAnsi="Arial" w:cs="Arial"/>
          <w:sz w:val="24"/>
          <w:szCs w:val="20"/>
          <w:lang w:val="en-GB"/>
        </w:rPr>
      </w:pPr>
      <w:r w:rsidRPr="001354F8">
        <w:rPr>
          <w:rFonts w:ascii="Arial" w:hAnsi="Arial" w:cs="Arial"/>
          <w:b/>
          <w:sz w:val="24"/>
          <w:szCs w:val="24"/>
          <w:lang w:val="en-GB"/>
        </w:rPr>
        <w:t xml:space="preserve">TO BE RETURNED BY March </w:t>
      </w:r>
      <w:r>
        <w:rPr>
          <w:rFonts w:ascii="Arial" w:hAnsi="Arial" w:cs="Arial"/>
          <w:b/>
          <w:sz w:val="24"/>
          <w:szCs w:val="24"/>
        </w:rPr>
        <w:t>29</w:t>
      </w:r>
      <w:r w:rsidRPr="001354F8">
        <w:rPr>
          <w:rFonts w:ascii="Arial" w:hAnsi="Arial" w:cs="Arial"/>
          <w:b/>
          <w:sz w:val="24"/>
          <w:szCs w:val="24"/>
          <w:lang w:val="en-GB"/>
        </w:rPr>
        <w:t>, 201</w:t>
      </w:r>
      <w:r>
        <w:rPr>
          <w:rFonts w:ascii="Arial" w:hAnsi="Arial" w:cs="Arial"/>
          <w:b/>
          <w:sz w:val="24"/>
          <w:szCs w:val="24"/>
          <w:lang w:val="en-GB"/>
        </w:rPr>
        <w:t>7</w:t>
      </w:r>
      <w:r w:rsidRPr="001354F8">
        <w:rPr>
          <w:rFonts w:ascii="Arial" w:hAnsi="Arial" w:cs="Arial"/>
          <w:b/>
          <w:sz w:val="24"/>
          <w:szCs w:val="24"/>
          <w:lang w:val="en-GB"/>
        </w:rPr>
        <w:t>.</w:t>
      </w:r>
    </w:p>
    <w:p w:rsidR="00B23FFB" w:rsidRPr="001354F8" w:rsidRDefault="00B23FFB" w:rsidP="00E81ECE">
      <w:pPr>
        <w:spacing w:after="0" w:line="240" w:lineRule="auto"/>
        <w:jc w:val="right"/>
        <w:rPr>
          <w:rFonts w:ascii="Arial" w:hAnsi="Arial" w:cs="Arial"/>
          <w:sz w:val="24"/>
          <w:szCs w:val="20"/>
          <w:lang w:val="en-GB"/>
        </w:rPr>
      </w:pPr>
    </w:p>
    <w:tbl>
      <w:tblPr>
        <w:tblW w:w="0" w:type="auto"/>
        <w:tblLook w:val="01E0"/>
      </w:tblPr>
      <w:tblGrid>
        <w:gridCol w:w="2107"/>
        <w:gridCol w:w="2260"/>
        <w:gridCol w:w="2260"/>
        <w:gridCol w:w="1593"/>
        <w:gridCol w:w="1589"/>
      </w:tblGrid>
      <w:tr w:rsidR="00B23FFB" w:rsidRPr="001354F8" w:rsidTr="00647A4F">
        <w:trPr>
          <w:trHeight w:val="104"/>
        </w:trPr>
        <w:tc>
          <w:tcPr>
            <w:tcW w:w="2107" w:type="dxa"/>
            <w:tcBorders>
              <w:bottom w:val="double" w:sz="6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>Event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60" w:type="dxa"/>
            <w:tcBorders>
              <w:bottom w:val="double" w:sz="6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3182" w:type="dxa"/>
            <w:gridSpan w:val="2"/>
            <w:tcBorders>
              <w:bottom w:val="double" w:sz="6" w:space="0" w:color="auto"/>
            </w:tcBorders>
          </w:tcPr>
          <w:p w:rsidR="00B23FFB" w:rsidRPr="001354F8" w:rsidRDefault="00B23FFB" w:rsidP="00647A4F">
            <w:pPr>
              <w:tabs>
                <w:tab w:val="center" w:pos="148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>Rifle No.</w:t>
            </w:r>
            <w:r w:rsidRPr="001354F8">
              <w:rPr>
                <w:rFonts w:ascii="Arial" w:hAnsi="Arial" w:cs="Arial"/>
                <w:bCs/>
                <w:sz w:val="24"/>
                <w:szCs w:val="24"/>
                <w:lang w:val="en-GB"/>
              </w:rPr>
              <w:tab/>
              <w:t xml:space="preserve">            </w:t>
            </w:r>
            <w:r w:rsidRPr="001354F8">
              <w:rPr>
                <w:rFonts w:ascii="Arial" w:hAnsi="Arial" w:cs="Arial"/>
                <w:bCs/>
                <w:sz w:val="20"/>
                <w:szCs w:val="24"/>
                <w:lang w:val="en-GB"/>
              </w:rPr>
              <w:t>Manufacturer</w:t>
            </w:r>
          </w:p>
        </w:tc>
      </w:tr>
      <w:tr w:rsidR="00B23FFB" w:rsidRPr="001354F8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10m Rifle Man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175"/>
        </w:trPr>
        <w:tc>
          <w:tcPr>
            <w:tcW w:w="210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10m Rifle Women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1.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176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175"/>
        </w:trPr>
        <w:tc>
          <w:tcPr>
            <w:tcW w:w="210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Cs w:val="24"/>
                <w:lang w:val="en-GB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B23FFB" w:rsidRPr="001354F8" w:rsidRDefault="00B23FFB" w:rsidP="00E81ECE">
      <w:pPr>
        <w:spacing w:after="0" w:line="240" w:lineRule="auto"/>
        <w:rPr>
          <w:rFonts w:ascii="Arial" w:hAnsi="Arial" w:cs="Arial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694"/>
        <w:gridCol w:w="1842"/>
        <w:gridCol w:w="4111"/>
      </w:tblGrid>
      <w:tr w:rsidR="00B23FFB" w:rsidRPr="001354F8" w:rsidTr="00647A4F">
        <w:trPr>
          <w:cantSplit/>
          <w:trHeight w:val="373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354F8"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354F8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Signature/</w:t>
            </w:r>
          </w:p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354F8">
              <w:rPr>
                <w:rFonts w:ascii="Arial" w:hAnsi="Arial" w:cs="Arial"/>
                <w:bCs/>
                <w:sz w:val="20"/>
                <w:szCs w:val="20"/>
                <w:lang w:val="en-GB"/>
              </w:rPr>
              <w:t>/Stamp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B23FFB" w:rsidRPr="001354F8" w:rsidTr="00647A4F">
        <w:trPr>
          <w:cantSplit/>
          <w:trHeight w:val="373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B23FFB" w:rsidRPr="001354F8" w:rsidRDefault="00B23FFB" w:rsidP="00647A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354F8">
              <w:rPr>
                <w:rFonts w:ascii="Arial" w:hAnsi="Arial" w:cs="Arial"/>
                <w:bCs/>
                <w:sz w:val="20"/>
                <w:szCs w:val="20"/>
                <w:lang w:val="en-GB"/>
              </w:rPr>
              <w:t>(President or Secretary General)</w:t>
            </w:r>
          </w:p>
        </w:tc>
      </w:tr>
    </w:tbl>
    <w:p w:rsidR="00B23FFB" w:rsidRPr="00E81ECE" w:rsidRDefault="00B23FFB" w:rsidP="00E81ECE"/>
    <w:sectPr w:rsidR="00B23FFB" w:rsidRPr="00E81ECE" w:rsidSect="00F65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FB" w:rsidRDefault="00B23FFB">
      <w:pPr>
        <w:spacing w:after="0" w:line="240" w:lineRule="auto"/>
      </w:pPr>
      <w:r>
        <w:separator/>
      </w:r>
    </w:p>
  </w:endnote>
  <w:endnote w:type="continuationSeparator" w:id="0">
    <w:p w:rsidR="00B23FFB" w:rsidRDefault="00B2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B" w:rsidRDefault="00B23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B" w:rsidRDefault="00B23F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B" w:rsidRDefault="00B23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FB" w:rsidRDefault="00B23FFB">
      <w:pPr>
        <w:spacing w:after="0" w:line="240" w:lineRule="auto"/>
      </w:pPr>
      <w:r>
        <w:separator/>
      </w:r>
    </w:p>
  </w:footnote>
  <w:footnote w:type="continuationSeparator" w:id="0">
    <w:p w:rsidR="00B23FFB" w:rsidRDefault="00B2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B" w:rsidRDefault="00B23F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B" w:rsidRDefault="00B23F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FB" w:rsidRDefault="00B23F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FE5"/>
    <w:rsid w:val="00014E0A"/>
    <w:rsid w:val="00021B79"/>
    <w:rsid w:val="00032610"/>
    <w:rsid w:val="0003550D"/>
    <w:rsid w:val="00035569"/>
    <w:rsid w:val="00045363"/>
    <w:rsid w:val="000454D4"/>
    <w:rsid w:val="000A290A"/>
    <w:rsid w:val="000A45FF"/>
    <w:rsid w:val="000C1F01"/>
    <w:rsid w:val="000D46EF"/>
    <w:rsid w:val="000D4B67"/>
    <w:rsid w:val="000F1724"/>
    <w:rsid w:val="000F48A0"/>
    <w:rsid w:val="00112FB2"/>
    <w:rsid w:val="001235E6"/>
    <w:rsid w:val="00134A68"/>
    <w:rsid w:val="001354F8"/>
    <w:rsid w:val="00145F53"/>
    <w:rsid w:val="00155A5C"/>
    <w:rsid w:val="00160C84"/>
    <w:rsid w:val="00162124"/>
    <w:rsid w:val="001624A6"/>
    <w:rsid w:val="00176CCA"/>
    <w:rsid w:val="001774E1"/>
    <w:rsid w:val="0018127E"/>
    <w:rsid w:val="00181FF4"/>
    <w:rsid w:val="00193E26"/>
    <w:rsid w:val="001958BA"/>
    <w:rsid w:val="001A4B0D"/>
    <w:rsid w:val="001A62D6"/>
    <w:rsid w:val="001B5592"/>
    <w:rsid w:val="001D6453"/>
    <w:rsid w:val="001E1D41"/>
    <w:rsid w:val="001F186D"/>
    <w:rsid w:val="001F60C2"/>
    <w:rsid w:val="00201BD0"/>
    <w:rsid w:val="0021165F"/>
    <w:rsid w:val="00214B6D"/>
    <w:rsid w:val="00221DA8"/>
    <w:rsid w:val="00241425"/>
    <w:rsid w:val="00255DE1"/>
    <w:rsid w:val="0027183A"/>
    <w:rsid w:val="00296C78"/>
    <w:rsid w:val="002C39D6"/>
    <w:rsid w:val="002D1DE0"/>
    <w:rsid w:val="002F21CD"/>
    <w:rsid w:val="002F65AA"/>
    <w:rsid w:val="0031387A"/>
    <w:rsid w:val="00335218"/>
    <w:rsid w:val="003418BB"/>
    <w:rsid w:val="00343528"/>
    <w:rsid w:val="00360A99"/>
    <w:rsid w:val="00382A17"/>
    <w:rsid w:val="00393FA9"/>
    <w:rsid w:val="003975A6"/>
    <w:rsid w:val="003A42DD"/>
    <w:rsid w:val="003C6E48"/>
    <w:rsid w:val="0040609F"/>
    <w:rsid w:val="004166BF"/>
    <w:rsid w:val="00426178"/>
    <w:rsid w:val="004412E8"/>
    <w:rsid w:val="0046451F"/>
    <w:rsid w:val="004725E7"/>
    <w:rsid w:val="00487DCB"/>
    <w:rsid w:val="00497419"/>
    <w:rsid w:val="004A5618"/>
    <w:rsid w:val="004B11D4"/>
    <w:rsid w:val="004C01CD"/>
    <w:rsid w:val="004C1C46"/>
    <w:rsid w:val="004E6F68"/>
    <w:rsid w:val="004F5C9D"/>
    <w:rsid w:val="004F64FE"/>
    <w:rsid w:val="00506D48"/>
    <w:rsid w:val="00531216"/>
    <w:rsid w:val="00545908"/>
    <w:rsid w:val="0054726D"/>
    <w:rsid w:val="0059242B"/>
    <w:rsid w:val="005B35F8"/>
    <w:rsid w:val="005C30D7"/>
    <w:rsid w:val="005C3E44"/>
    <w:rsid w:val="005D1D44"/>
    <w:rsid w:val="005D6F7A"/>
    <w:rsid w:val="005F11C2"/>
    <w:rsid w:val="00607414"/>
    <w:rsid w:val="00615364"/>
    <w:rsid w:val="00635115"/>
    <w:rsid w:val="00647058"/>
    <w:rsid w:val="006477C9"/>
    <w:rsid w:val="00647A4F"/>
    <w:rsid w:val="0069775D"/>
    <w:rsid w:val="006C5CD3"/>
    <w:rsid w:val="006E1467"/>
    <w:rsid w:val="006E79D6"/>
    <w:rsid w:val="006F2101"/>
    <w:rsid w:val="007013CF"/>
    <w:rsid w:val="007037CC"/>
    <w:rsid w:val="00720D93"/>
    <w:rsid w:val="00730AE0"/>
    <w:rsid w:val="00733011"/>
    <w:rsid w:val="00734C50"/>
    <w:rsid w:val="0075621D"/>
    <w:rsid w:val="00775EF7"/>
    <w:rsid w:val="007A3B84"/>
    <w:rsid w:val="007A51D0"/>
    <w:rsid w:val="007B190E"/>
    <w:rsid w:val="007B3637"/>
    <w:rsid w:val="007C3685"/>
    <w:rsid w:val="007C672D"/>
    <w:rsid w:val="007D071D"/>
    <w:rsid w:val="007D1438"/>
    <w:rsid w:val="007D32FA"/>
    <w:rsid w:val="007D7ACF"/>
    <w:rsid w:val="007D7F88"/>
    <w:rsid w:val="007E1DE6"/>
    <w:rsid w:val="007F350C"/>
    <w:rsid w:val="007F5338"/>
    <w:rsid w:val="00806460"/>
    <w:rsid w:val="008233AF"/>
    <w:rsid w:val="008426E9"/>
    <w:rsid w:val="00850B6A"/>
    <w:rsid w:val="008535C8"/>
    <w:rsid w:val="00853CB1"/>
    <w:rsid w:val="0088282C"/>
    <w:rsid w:val="008969C9"/>
    <w:rsid w:val="008A6273"/>
    <w:rsid w:val="008C2CDC"/>
    <w:rsid w:val="008E1B71"/>
    <w:rsid w:val="008F78D9"/>
    <w:rsid w:val="00911712"/>
    <w:rsid w:val="00913002"/>
    <w:rsid w:val="00930307"/>
    <w:rsid w:val="00932E71"/>
    <w:rsid w:val="00937BCB"/>
    <w:rsid w:val="0094430B"/>
    <w:rsid w:val="009451E4"/>
    <w:rsid w:val="00945620"/>
    <w:rsid w:val="00951969"/>
    <w:rsid w:val="00962DA0"/>
    <w:rsid w:val="00963536"/>
    <w:rsid w:val="00980FF3"/>
    <w:rsid w:val="0098146E"/>
    <w:rsid w:val="00987B26"/>
    <w:rsid w:val="0099623B"/>
    <w:rsid w:val="009A06C9"/>
    <w:rsid w:val="009A49A8"/>
    <w:rsid w:val="009C2A4B"/>
    <w:rsid w:val="009C2E8D"/>
    <w:rsid w:val="009C3301"/>
    <w:rsid w:val="009D1A53"/>
    <w:rsid w:val="009D6D42"/>
    <w:rsid w:val="009E376D"/>
    <w:rsid w:val="00A01E24"/>
    <w:rsid w:val="00A061EF"/>
    <w:rsid w:val="00A13227"/>
    <w:rsid w:val="00A16F20"/>
    <w:rsid w:val="00A20345"/>
    <w:rsid w:val="00A51318"/>
    <w:rsid w:val="00A53B63"/>
    <w:rsid w:val="00A601DB"/>
    <w:rsid w:val="00A71971"/>
    <w:rsid w:val="00A8201E"/>
    <w:rsid w:val="00AA692D"/>
    <w:rsid w:val="00AB26E0"/>
    <w:rsid w:val="00AC343A"/>
    <w:rsid w:val="00AC5132"/>
    <w:rsid w:val="00AD07AF"/>
    <w:rsid w:val="00AD5A97"/>
    <w:rsid w:val="00AE2513"/>
    <w:rsid w:val="00AE2694"/>
    <w:rsid w:val="00AE62D4"/>
    <w:rsid w:val="00B02037"/>
    <w:rsid w:val="00B04E1C"/>
    <w:rsid w:val="00B078FB"/>
    <w:rsid w:val="00B136F4"/>
    <w:rsid w:val="00B14B98"/>
    <w:rsid w:val="00B23FFB"/>
    <w:rsid w:val="00B270FC"/>
    <w:rsid w:val="00B310DD"/>
    <w:rsid w:val="00B36C37"/>
    <w:rsid w:val="00B4058A"/>
    <w:rsid w:val="00B54FFE"/>
    <w:rsid w:val="00B72058"/>
    <w:rsid w:val="00B848BC"/>
    <w:rsid w:val="00B85148"/>
    <w:rsid w:val="00BB61AD"/>
    <w:rsid w:val="00BB7F9A"/>
    <w:rsid w:val="00BC0949"/>
    <w:rsid w:val="00BC2FB8"/>
    <w:rsid w:val="00BC4B40"/>
    <w:rsid w:val="00BE0539"/>
    <w:rsid w:val="00BE05E1"/>
    <w:rsid w:val="00BF0551"/>
    <w:rsid w:val="00C00B94"/>
    <w:rsid w:val="00C03142"/>
    <w:rsid w:val="00C33722"/>
    <w:rsid w:val="00C50C27"/>
    <w:rsid w:val="00C5182C"/>
    <w:rsid w:val="00C63B90"/>
    <w:rsid w:val="00C73ADB"/>
    <w:rsid w:val="00C76B51"/>
    <w:rsid w:val="00C86227"/>
    <w:rsid w:val="00C95062"/>
    <w:rsid w:val="00CB09A6"/>
    <w:rsid w:val="00CB35E0"/>
    <w:rsid w:val="00CB7C69"/>
    <w:rsid w:val="00CC301E"/>
    <w:rsid w:val="00CC34EB"/>
    <w:rsid w:val="00CF796A"/>
    <w:rsid w:val="00D0161E"/>
    <w:rsid w:val="00D07A76"/>
    <w:rsid w:val="00D176FB"/>
    <w:rsid w:val="00D50A6A"/>
    <w:rsid w:val="00D644C4"/>
    <w:rsid w:val="00D76BFC"/>
    <w:rsid w:val="00D771BD"/>
    <w:rsid w:val="00D82D0D"/>
    <w:rsid w:val="00D978FB"/>
    <w:rsid w:val="00DA36BF"/>
    <w:rsid w:val="00DA72C7"/>
    <w:rsid w:val="00DC0E2B"/>
    <w:rsid w:val="00DC397B"/>
    <w:rsid w:val="00DC39F1"/>
    <w:rsid w:val="00DD6A5A"/>
    <w:rsid w:val="00DF3630"/>
    <w:rsid w:val="00E075D1"/>
    <w:rsid w:val="00E12A3B"/>
    <w:rsid w:val="00E16CA1"/>
    <w:rsid w:val="00E20998"/>
    <w:rsid w:val="00E45B8A"/>
    <w:rsid w:val="00E507C6"/>
    <w:rsid w:val="00E614EF"/>
    <w:rsid w:val="00E63EE2"/>
    <w:rsid w:val="00E74DA8"/>
    <w:rsid w:val="00E81ECE"/>
    <w:rsid w:val="00E82FF0"/>
    <w:rsid w:val="00E95A17"/>
    <w:rsid w:val="00EA00DB"/>
    <w:rsid w:val="00EA224D"/>
    <w:rsid w:val="00EA28DA"/>
    <w:rsid w:val="00ED5835"/>
    <w:rsid w:val="00EF0BE8"/>
    <w:rsid w:val="00F00BCE"/>
    <w:rsid w:val="00F04EB1"/>
    <w:rsid w:val="00F17B1C"/>
    <w:rsid w:val="00F220DA"/>
    <w:rsid w:val="00F332BE"/>
    <w:rsid w:val="00F3558C"/>
    <w:rsid w:val="00F61097"/>
    <w:rsid w:val="00F65FE5"/>
    <w:rsid w:val="00F6669D"/>
    <w:rsid w:val="00F76A16"/>
    <w:rsid w:val="00F95CA8"/>
    <w:rsid w:val="00FA4501"/>
    <w:rsid w:val="00FA7631"/>
    <w:rsid w:val="00FB0A77"/>
    <w:rsid w:val="00FB0CF0"/>
    <w:rsid w:val="00FB7CBE"/>
    <w:rsid w:val="00FC2174"/>
    <w:rsid w:val="00FC437C"/>
    <w:rsid w:val="00FD3E00"/>
    <w:rsid w:val="00FF5727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E5"/>
    <w:pPr>
      <w:spacing w:after="200" w:line="276" w:lineRule="auto"/>
    </w:pPr>
    <w:rPr>
      <w:rFonts w:ascii="Calibri" w:hAnsi="Calibri"/>
      <w:lang w:val="bs-Latn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FE5"/>
    <w:rPr>
      <w:rFonts w:ascii="Calibri" w:hAnsi="Calibri" w:cs="Times New Roman"/>
      <w:sz w:val="22"/>
      <w:szCs w:val="22"/>
      <w:lang w:val="bs-Latn-BA" w:eastAsia="en-US" w:bidi="ar-SA"/>
    </w:rPr>
  </w:style>
  <w:style w:type="paragraph" w:styleId="Footer">
    <w:name w:val="footer"/>
    <w:basedOn w:val="Normal"/>
    <w:link w:val="FooterChar"/>
    <w:uiPriority w:val="99"/>
    <w:rsid w:val="00F6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FE5"/>
    <w:rPr>
      <w:rFonts w:ascii="Calibri" w:hAnsi="Calibri" w:cs="Times New Roman"/>
      <w:sz w:val="22"/>
      <w:szCs w:val="22"/>
      <w:lang w:val="bs-Latn-BA" w:eastAsia="en-US" w:bidi="ar-SA"/>
    </w:rPr>
  </w:style>
  <w:style w:type="character" w:styleId="Hyperlink">
    <w:name w:val="Hyperlink"/>
    <w:basedOn w:val="DefaultParagraphFont"/>
    <w:uiPriority w:val="99"/>
    <w:rsid w:val="00E81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93</Words>
  <Characters>534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von Verb</dc:creator>
  <cp:keywords/>
  <dc:description/>
  <cp:lastModifiedBy>Eugen von Verb</cp:lastModifiedBy>
  <cp:revision>3</cp:revision>
  <cp:lastPrinted>2016-12-07T17:40:00Z</cp:lastPrinted>
  <dcterms:created xsi:type="dcterms:W3CDTF">2016-12-06T19:15:00Z</dcterms:created>
  <dcterms:modified xsi:type="dcterms:W3CDTF">2016-12-07T17:45:00Z</dcterms:modified>
</cp:coreProperties>
</file>